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E" w:rsidRDefault="00B33D2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33D2E" w:rsidRDefault="00B33D2E"/>
    <w:p w:rsidR="00B33D2E" w:rsidRDefault="00B33D2E">
      <w:pPr>
        <w:jc w:val="center"/>
      </w:pPr>
      <w:r>
        <w:rPr>
          <w:rFonts w:hint="eastAsia"/>
        </w:rPr>
        <w:t>広野海岸公園内行為許可申請書</w:t>
      </w:r>
    </w:p>
    <w:p w:rsidR="00B33D2E" w:rsidRDefault="00B33D2E">
      <w:pPr>
        <w:jc w:val="right"/>
      </w:pPr>
      <w:r>
        <w:rPr>
          <w:rFonts w:hint="eastAsia"/>
        </w:rPr>
        <w:t xml:space="preserve">年　月　日　</w:t>
      </w:r>
    </w:p>
    <w:p w:rsidR="00B33D2E" w:rsidRDefault="00B33D2E">
      <w:r>
        <w:rPr>
          <w:rFonts w:hint="eastAsia"/>
        </w:rPr>
        <w:t xml:space="preserve">　　</w:t>
      </w:r>
      <w:r>
        <w:t>(</w:t>
      </w:r>
      <w:r w:rsidR="00963B3D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5"/>
        <w:gridCol w:w="2310"/>
      </w:tblGrid>
      <w:tr w:rsidR="00B33D2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935" w:type="dxa"/>
            <w:vAlign w:val="center"/>
          </w:tcPr>
          <w:p w:rsidR="00B33D2E" w:rsidRDefault="008A5C15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22860</wp:posOffset>
                      </wp:positionV>
                      <wp:extent cx="1478280" cy="74612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280" cy="746125"/>
                                <a:chOff x="7848" y="3412"/>
                                <a:chExt cx="2328" cy="117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3412"/>
                                  <a:ext cx="2328" cy="54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4042"/>
                                  <a:ext cx="2328" cy="54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B05B4" id="Group 2" o:spid="_x0000_s1026" style="position:absolute;left:0;text-align:left;margin-left:295.65pt;margin-top:1.8pt;width:116.4pt;height:58.75pt;z-index:251657216" coordorigin="7848,3412" coordsize="2328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7848;top:3412;width:2328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"/>
                      <v:shape id="AutoShape 4" o:spid="_x0000_s1028" type="#_x0000_t185" style="position:absolute;left:7848;top:4042;width:2328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B33D2E"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B33D2E" w:rsidRDefault="00B33D2E">
            <w:r>
              <w:rPr>
                <w:rFonts w:hint="eastAsia"/>
              </w:rPr>
              <w:t>法人にあっては、その主たる事務所の所在地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935" w:type="dxa"/>
            <w:vAlign w:val="center"/>
          </w:tcPr>
          <w:p w:rsidR="00B33D2E" w:rsidRDefault="00B33D2E">
            <w:pPr>
              <w:jc w:val="right"/>
            </w:pPr>
            <w:r>
              <w:rPr>
                <w:rFonts w:hint="eastAsia"/>
              </w:rPr>
              <w:t>申請者　氏名</w:t>
            </w:r>
          </w:p>
        </w:tc>
        <w:tc>
          <w:tcPr>
            <w:tcW w:w="2310" w:type="dxa"/>
            <w:vAlign w:val="center"/>
          </w:tcPr>
          <w:p w:rsidR="00B33D2E" w:rsidRDefault="00B33D2E">
            <w:r>
              <w:rPr>
                <w:rFonts w:hint="eastAsia"/>
              </w:rPr>
              <w:t>法人にあっては、その名称及び代表者の氏名</w:t>
            </w:r>
          </w:p>
        </w:tc>
      </w:tr>
    </w:tbl>
    <w:p w:rsidR="00B33D2E" w:rsidRDefault="00B33D2E"/>
    <w:p w:rsidR="00B33D2E" w:rsidRDefault="00B33D2E">
      <w:pPr>
        <w:jc w:val="right"/>
      </w:pPr>
      <w:r>
        <w:rPr>
          <w:rFonts w:hint="eastAsia"/>
        </w:rPr>
        <w:t xml:space="preserve">電話　　　　　　　　　　　　</w:t>
      </w:r>
    </w:p>
    <w:p w:rsidR="00B33D2E" w:rsidRDefault="00B33D2E">
      <w:r>
        <w:rPr>
          <w:rFonts w:hint="eastAsia"/>
        </w:rPr>
        <w:t xml:space="preserve">　静岡市広野海岸公園条例第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項の規定により行為の許可を受けたいので、次のとおり申請します。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6255"/>
      </w:tblGrid>
      <w:tr w:rsidR="00B33D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56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>行為の位置</w:t>
            </w:r>
          </w:p>
        </w:tc>
        <w:tc>
          <w:tcPr>
            <w:tcW w:w="6255" w:type="dxa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56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255" w:type="dxa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256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255" w:type="dxa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56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255" w:type="dxa"/>
            <w:vAlign w:val="center"/>
          </w:tcPr>
          <w:p w:rsidR="00B33D2E" w:rsidRDefault="00B33D2E">
            <w:pPr>
              <w:ind w:right="113"/>
              <w:textAlignment w:val="center"/>
            </w:pPr>
            <w:r>
              <w:rPr>
                <w:rFonts w:hint="eastAsia"/>
              </w:rPr>
              <w:t xml:space="preserve">　　　　年　　月　　日　　時　　分から</w:t>
            </w:r>
          </w:p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　　　年　　月　　日　　時　　分まで　　　日間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56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>利用面積</w:t>
            </w:r>
          </w:p>
        </w:tc>
        <w:tc>
          <w:tcPr>
            <w:tcW w:w="6255" w:type="dxa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　　　　　　　　　　　　　　　　　平方メートル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56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  <w:spacing w:val="48"/>
              </w:rPr>
              <w:t>入園料徴収</w:t>
            </w:r>
            <w:r>
              <w:rPr>
                <w:rFonts w:hint="eastAsia"/>
              </w:rPr>
              <w:t>等の有無</w:t>
            </w:r>
          </w:p>
        </w:tc>
        <w:tc>
          <w:tcPr>
            <w:tcW w:w="6255" w:type="dxa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B33D2E" w:rsidRDefault="00B33D2E">
      <w:pPr>
        <w:spacing w:line="3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152"/>
        <w:gridCol w:w="1204"/>
        <w:gridCol w:w="3639"/>
      </w:tblGrid>
      <w:tr w:rsidR="00B33D2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8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>※　受付印</w:t>
            </w:r>
          </w:p>
        </w:tc>
        <w:tc>
          <w:tcPr>
            <w:tcW w:w="2152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4843" w:type="dxa"/>
            <w:gridSpan w:val="2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488" w:type="dxa"/>
            <w:vMerge w:val="restart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8A5C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116205</wp:posOffset>
                      </wp:positionV>
                      <wp:extent cx="1467485" cy="72898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728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F246C" id="AutoShape 5" o:spid="_x0000_s1026" type="#_x0000_t185" style="position:absolute;left:0;text-align:left;margin-left:238.9pt;margin-top:9.15pt;width:115.5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" o:allowincell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2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>※　使用料算出基礎</w:t>
            </w:r>
          </w:p>
        </w:tc>
        <w:tc>
          <w:tcPr>
            <w:tcW w:w="1204" w:type="dxa"/>
            <w:tcBorders>
              <w:right w:val="nil"/>
            </w:tcBorders>
            <w:vAlign w:val="center"/>
          </w:tcPr>
          <w:p w:rsidR="00B33D2E" w:rsidRDefault="00B33D2E">
            <w:pPr>
              <w:ind w:right="100"/>
              <w:textAlignment w:val="center"/>
            </w:pPr>
            <w:r>
              <w:rPr>
                <w:rFonts w:hint="eastAsia"/>
              </w:rPr>
              <w:t>条例第</w:t>
            </w:r>
            <w:r w:rsidR="00963B3D"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3639" w:type="dxa"/>
            <w:tcBorders>
              <w:left w:val="nil"/>
            </w:tcBorders>
            <w:vAlign w:val="center"/>
          </w:tcPr>
          <w:p w:rsidR="00B33D2E" w:rsidRDefault="00B33D2E">
            <w:pPr>
              <w:spacing w:line="360" w:lineRule="auto"/>
              <w:ind w:right="113"/>
              <w:textAlignment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号、第</w:t>
            </w:r>
            <w:r>
              <w:t>2</w:t>
            </w:r>
            <w:r>
              <w:rPr>
                <w:rFonts w:hint="eastAsia"/>
              </w:rPr>
              <w:t>号</w:t>
            </w:r>
          </w:p>
          <w:p w:rsidR="00B33D2E" w:rsidRDefault="00B33D2E">
            <w:pPr>
              <w:spacing w:line="360" w:lineRule="auto"/>
              <w:ind w:right="113"/>
              <w:textAlignment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面積算定可</w:t>
            </w:r>
            <w:r>
              <w:t>)</w:t>
            </w:r>
            <w:r>
              <w:rPr>
                <w:rFonts w:hint="eastAsia"/>
              </w:rPr>
              <w:t xml:space="preserve">　　　適用</w:t>
            </w:r>
          </w:p>
          <w:p w:rsidR="00B33D2E" w:rsidRDefault="00B33D2E">
            <w:pPr>
              <w:textAlignment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面積算定不可</w:t>
            </w:r>
            <w:r>
              <w:t>)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8" w:type="dxa"/>
            <w:vMerge/>
            <w:vAlign w:val="center"/>
          </w:tcPr>
          <w:p w:rsidR="00B33D2E" w:rsidRDefault="00B33D2E">
            <w:pPr>
              <w:textAlignment w:val="center"/>
            </w:pPr>
          </w:p>
        </w:tc>
        <w:tc>
          <w:tcPr>
            <w:tcW w:w="2152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843" w:type="dxa"/>
            <w:gridSpan w:val="2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33D2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8" w:type="dxa"/>
            <w:vMerge/>
            <w:vAlign w:val="center"/>
          </w:tcPr>
          <w:p w:rsidR="00B33D2E" w:rsidRDefault="00B33D2E">
            <w:pPr>
              <w:textAlignment w:val="center"/>
            </w:pPr>
          </w:p>
        </w:tc>
        <w:tc>
          <w:tcPr>
            <w:tcW w:w="2152" w:type="dxa"/>
            <w:vAlign w:val="center"/>
          </w:tcPr>
          <w:p w:rsidR="00B33D2E" w:rsidRDefault="00B33D2E">
            <w:pPr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4843" w:type="dxa"/>
            <w:gridSpan w:val="2"/>
            <w:vAlign w:val="center"/>
          </w:tcPr>
          <w:p w:rsidR="00B33D2E" w:rsidRDefault="00B33D2E">
            <w:pPr>
              <w:textAlignment w:val="center"/>
            </w:pPr>
            <w:r>
              <w:rPr>
                <w:rFonts w:hint="eastAsia"/>
              </w:rPr>
              <w:t xml:space="preserve">　　　　　　　　　第　　　　　号</w:t>
            </w:r>
          </w:p>
        </w:tc>
      </w:tr>
    </w:tbl>
    <w:p w:rsidR="00B33D2E" w:rsidRDefault="00B33D2E" w:rsidP="00963B3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※欄は、記入しないでください。</w:t>
      </w:r>
    </w:p>
    <w:p w:rsidR="00B33D2E" w:rsidRDefault="00B33D2E">
      <w:pPr>
        <w:ind w:left="567" w:hanging="567"/>
      </w:pPr>
      <w:r>
        <w:rPr>
          <w:rFonts w:hint="eastAsia"/>
        </w:rPr>
        <w:t xml:space="preserve">　　</w:t>
      </w:r>
    </w:p>
    <w:sectPr w:rsidR="00B33D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15" w:rsidRDefault="008A5C15" w:rsidP="00B33D2E">
      <w:r>
        <w:separator/>
      </w:r>
    </w:p>
  </w:endnote>
  <w:endnote w:type="continuationSeparator" w:id="0">
    <w:p w:rsidR="008A5C15" w:rsidRDefault="008A5C15" w:rsidP="00B3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15" w:rsidRDefault="008A5C15" w:rsidP="00B33D2E">
      <w:r>
        <w:separator/>
      </w:r>
    </w:p>
  </w:footnote>
  <w:footnote w:type="continuationSeparator" w:id="0">
    <w:p w:rsidR="008A5C15" w:rsidRDefault="008A5C15" w:rsidP="00B3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15"/>
    <w:rsid w:val="00124A53"/>
    <w:rsid w:val="00246C20"/>
    <w:rsid w:val="008A5C15"/>
    <w:rsid w:val="00963B3D"/>
    <w:rsid w:val="00B33D2E"/>
    <w:rsid w:val="00BA3224"/>
    <w:rsid w:val="00F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F8CBD-DE94-4C14-9648-06D4BBAB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D2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33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D2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\\tnjfsv001\1071351000\&#9632;&#27700;&#29987;&#28417;&#28207;&#35506;&#20849;&#36890;&#20107;&#38917;&#9632;\&#24773;&#22577;&#21270;&#25512;&#36914;\&#12304;R3.9.1&#65374;&#12305;HP&#12450;&#12483;&#12503;&#27096;&#24335;&#65288;&#25276;&#21360;&#24259;&#27490;&#65289;\&#24195;&#37326;&#28023;&#23736;&#20844;&#22290;&#20869;&#34892;&#28858;&#35377;&#21487;&#30003;&#35531;&#26360;%20-%20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広野海岸公園内行為許可申請書 - .dot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Windows ユーザー</dc:creator>
  <cp:keywords/>
  <dc:description/>
  <cp:lastModifiedBy>Windows ユーザー</cp:lastModifiedBy>
  <cp:revision>1</cp:revision>
  <dcterms:created xsi:type="dcterms:W3CDTF">2021-08-31T05:25:00Z</dcterms:created>
  <dcterms:modified xsi:type="dcterms:W3CDTF">2021-08-31T05:26:00Z</dcterms:modified>
</cp:coreProperties>
</file>