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64" w:rsidRPr="002E00C0" w:rsidRDefault="00A21B64" w:rsidP="00A21B64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46</w:t>
      </w:r>
      <w:r w:rsidRPr="000E51BD">
        <w:rPr>
          <w:rFonts w:hint="eastAsia"/>
          <w:snapToGrid w:val="0"/>
        </w:rPr>
        <w:t>号（第</w:t>
      </w:r>
      <w:r w:rsidR="005A6A75">
        <w:rPr>
          <w:rFonts w:hint="eastAsia"/>
          <w:snapToGrid w:val="0"/>
        </w:rPr>
        <w:t>32</w:t>
      </w:r>
      <w:r w:rsidRPr="002E00C0">
        <w:rPr>
          <w:rFonts w:hint="eastAsia"/>
          <w:snapToGrid w:val="0"/>
        </w:rPr>
        <w:t>条関係）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7"/>
      </w:tblGrid>
      <w:tr w:rsidR="00A21B64" w:rsidRPr="002E00C0" w:rsidTr="00A21B64">
        <w:trPr>
          <w:trHeight w:val="579"/>
        </w:trPr>
        <w:tc>
          <w:tcPr>
            <w:tcW w:w="8487" w:type="dxa"/>
            <w:vAlign w:val="center"/>
            <w:hideMark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jc w:val="center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火薬類所有権取得届</w:t>
            </w:r>
          </w:p>
        </w:tc>
      </w:tr>
    </w:tbl>
    <w:p w:rsidR="00A21B64" w:rsidRPr="002E00C0" w:rsidRDefault="00A21B64" w:rsidP="00A93BE0">
      <w:pPr>
        <w:autoSpaceDE w:val="0"/>
        <w:autoSpaceDN w:val="0"/>
        <w:ind w:firstLineChars="3404" w:firstLine="6892"/>
        <w:jc w:val="both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A21B64" w:rsidRPr="002E00C0" w:rsidRDefault="00A21B64" w:rsidP="00A21B64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宛先）静岡市長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424"/>
        <w:gridCol w:w="808"/>
      </w:tblGrid>
      <w:tr w:rsidR="00A21B64" w:rsidRPr="002E00C0" w:rsidTr="00A21B64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E06B9B" w:rsidP="00A21B64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91" name="AutoShape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566AB" id="AutoShape 1007" o:spid="_x0000_s1026" type="#_x0000_t185" style="position:absolute;left:0;text-align:left;margin-left:262.6pt;margin-top:1pt;width:119.95pt;height:2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" o:allowincell="f" strokeweight=".5pt"/>
                  </w:pict>
                </mc:Fallback>
              </mc:AlternateContent>
            </w:r>
            <w:r w:rsidR="00A21B64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ind w:right="92"/>
              <w:jc w:val="both"/>
            </w:pPr>
          </w:p>
        </w:tc>
      </w:tr>
      <w:tr w:rsidR="00A21B64" w:rsidRPr="002E00C0" w:rsidTr="00A21B64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E06B9B" w:rsidP="00A21B64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89" name="AutoShap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8B803" id="AutoShape 1008" o:spid="_x0000_s1026" type="#_x0000_t185" style="position:absolute;left:0;text-align:left;margin-left:262.6pt;margin-top:1pt;width:119.95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" o:allowincell="f" strokeweight=".5pt"/>
                  </w:pict>
                </mc:Fallback>
              </mc:AlternateContent>
            </w:r>
            <w:r w:rsidR="00A21B64" w:rsidRPr="002E00C0">
              <w:rPr>
                <w:rFonts w:hint="eastAsia"/>
              </w:rPr>
              <w:t>届出者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A21B64" w:rsidRPr="002E00C0" w:rsidTr="00A21B64">
        <w:trPr>
          <w:cantSplit/>
          <w:trHeight w:hRule="exact" w:val="6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ind w:right="92"/>
              <w:jc w:val="both"/>
            </w:pPr>
          </w:p>
        </w:tc>
      </w:tr>
    </w:tbl>
    <w:p w:rsidR="00A21B64" w:rsidRPr="002E00C0" w:rsidRDefault="00A21B64" w:rsidP="00A21B64">
      <w:pPr>
        <w:widowControl w:val="0"/>
        <w:autoSpaceDE w:val="0"/>
        <w:autoSpaceDN w:val="0"/>
        <w:ind w:firstLineChars="100" w:firstLine="202"/>
        <w:jc w:val="both"/>
        <w:rPr>
          <w:snapToGrid w:val="0"/>
        </w:rPr>
      </w:pPr>
      <w:r w:rsidRPr="002E00C0">
        <w:rPr>
          <w:rFonts w:hint="eastAsia"/>
          <w:snapToGrid w:val="0"/>
        </w:rPr>
        <w:t>火薬類取締法第21条第６号又は第７号の規定により火薬類の所有権を取得したので、火薬類取締法施行規則第81条の14の規定により、次のとおり届け出ます。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6095"/>
      </w:tblGrid>
      <w:tr w:rsidR="00A21B64" w:rsidRPr="002E00C0" w:rsidTr="00A21B64">
        <w:trPr>
          <w:cantSplit/>
          <w:trHeight w:val="5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192861">
              <w:rPr>
                <w:rFonts w:hint="eastAsia"/>
                <w:snapToGrid w:val="0"/>
                <w:kern w:val="0"/>
              </w:rPr>
              <w:t>取得者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192861"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A21B64" w:rsidRPr="002E00C0" w:rsidTr="00A21B64">
        <w:trPr>
          <w:cantSplit/>
          <w:trHeight w:val="67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192861"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A21B64" w:rsidRPr="002E00C0" w:rsidTr="00A21B64">
        <w:trPr>
          <w:cantSplit/>
          <w:trHeight w:val="66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192861">
              <w:rPr>
                <w:rFonts w:hint="eastAsia"/>
                <w:snapToGrid w:val="0"/>
                <w:kern w:val="0"/>
              </w:rPr>
              <w:t>職業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A21B64" w:rsidRPr="002E00C0" w:rsidTr="00A21B64">
        <w:trPr>
          <w:cantSplit/>
          <w:trHeight w:val="6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192861">
              <w:rPr>
                <w:rFonts w:hint="eastAsia"/>
                <w:snapToGrid w:val="0"/>
                <w:kern w:val="0"/>
              </w:rPr>
              <w:t>前所有者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192861"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A21B64" w:rsidRPr="002E00C0" w:rsidTr="00A21B64">
        <w:trPr>
          <w:cantSplit/>
          <w:trHeight w:val="7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192861"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A21B64" w:rsidRPr="002E00C0" w:rsidTr="00A21B64">
        <w:trPr>
          <w:cantSplit/>
          <w:trHeight w:val="7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192861">
              <w:rPr>
                <w:rFonts w:hint="eastAsia"/>
                <w:snapToGrid w:val="0"/>
                <w:kern w:val="0"/>
              </w:rPr>
              <w:t>火薬類の種類及び数量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A21B64">
            <w:pPr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A21B64" w:rsidRPr="002E00C0" w:rsidTr="00A21B64">
        <w:trPr>
          <w:cantSplit/>
          <w:trHeight w:val="70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192861">
              <w:rPr>
                <w:rFonts w:hint="eastAsia"/>
                <w:snapToGrid w:val="0"/>
                <w:kern w:val="0"/>
              </w:rPr>
              <w:t>取得の理由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ind w:firstLineChars="350" w:firstLine="709"/>
              <w:jc w:val="both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>相　続</w:t>
            </w:r>
            <w:r>
              <w:rPr>
                <w:rFonts w:hint="eastAsia"/>
                <w:snapToGrid w:val="0"/>
              </w:rPr>
              <w:t xml:space="preserve"> ・ </w:t>
            </w:r>
            <w:r w:rsidRPr="002E00C0">
              <w:rPr>
                <w:rFonts w:hint="eastAsia"/>
                <w:snapToGrid w:val="0"/>
              </w:rPr>
              <w:t>遺　贈</w:t>
            </w:r>
            <w:r>
              <w:rPr>
                <w:rFonts w:hint="eastAsia"/>
                <w:snapToGrid w:val="0"/>
              </w:rPr>
              <w:t xml:space="preserve"> ・ </w:t>
            </w:r>
            <w:r w:rsidRPr="002E00C0">
              <w:rPr>
                <w:rFonts w:hint="eastAsia"/>
                <w:snapToGrid w:val="0"/>
              </w:rPr>
              <w:t>法人合併</w:t>
            </w:r>
            <w:r>
              <w:rPr>
                <w:rFonts w:hint="eastAsia"/>
                <w:snapToGrid w:val="0"/>
              </w:rPr>
              <w:t xml:space="preserve"> ・ 法人分割</w:t>
            </w:r>
          </w:p>
        </w:tc>
      </w:tr>
      <w:tr w:rsidR="00A21B64" w:rsidRPr="002E00C0" w:rsidTr="00A21B64">
        <w:trPr>
          <w:cantSplit/>
          <w:trHeight w:val="6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192861">
              <w:rPr>
                <w:rFonts w:hint="eastAsia"/>
                <w:snapToGrid w:val="0"/>
                <w:kern w:val="0"/>
              </w:rPr>
              <w:t>取得年月日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 xml:space="preserve">　　　　　　　　年　　　月　　　日</w:t>
            </w:r>
          </w:p>
        </w:tc>
      </w:tr>
      <w:tr w:rsidR="00A21B64" w:rsidRPr="002E00C0" w:rsidTr="00A21B64">
        <w:trPr>
          <w:cantSplit/>
          <w:trHeight w:val="5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 xml:space="preserve"> ※　受　　付　　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A21B64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A21B64" w:rsidRPr="002E00C0" w:rsidTr="00F03674">
        <w:trPr>
          <w:trHeight w:hRule="exact" w:val="171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A21B64">
            <w:pPr>
              <w:autoSpaceDE w:val="0"/>
              <w:autoSpaceDN w:val="0"/>
              <w:jc w:val="both"/>
              <w:rPr>
                <w:rFonts w:ascii="Century" w:eastAsia="ＭＳ Ｐゴシック" w:cs="ＭＳ Ｐゴシック"/>
                <w:snapToGrid w:val="0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</w:tbl>
    <w:p w:rsidR="00A21B64" w:rsidRPr="001B69AA" w:rsidRDefault="00A21B64" w:rsidP="00A4040B">
      <w:pPr>
        <w:wordWrap w:val="0"/>
        <w:spacing w:before="120" w:line="240" w:lineRule="exact"/>
        <w:ind w:left="810" w:hangingChars="400" w:hanging="810"/>
      </w:pPr>
      <w:r w:rsidRPr="002E00C0">
        <w:rPr>
          <w:rFonts w:hint="eastAsia"/>
        </w:rPr>
        <w:t xml:space="preserve">（注）１　</w:t>
      </w:r>
      <w:r w:rsidR="000B29EC" w:rsidRPr="00B5250B">
        <w:rPr>
          <w:rFonts w:hint="eastAsia"/>
          <w:snapToGrid w:val="0"/>
        </w:rPr>
        <w:t>取得の理由欄については、該当するものを○で囲むこと。</w:t>
      </w:r>
    </w:p>
    <w:p w:rsidR="00A21B64" w:rsidRPr="00B5250B" w:rsidRDefault="00A4040B" w:rsidP="00A21B64">
      <w:pPr>
        <w:wordWrap w:val="0"/>
        <w:spacing w:line="240" w:lineRule="exact"/>
        <w:ind w:leftChars="300" w:left="809" w:hangingChars="100" w:hanging="202"/>
        <w:rPr>
          <w:snapToGrid w:val="0"/>
        </w:rPr>
      </w:pPr>
      <w:r>
        <w:rPr>
          <w:rFonts w:hint="eastAsia"/>
        </w:rPr>
        <w:t>２</w:t>
      </w:r>
      <w:r w:rsidR="00A21B64" w:rsidRPr="001B69AA">
        <w:rPr>
          <w:rFonts w:hint="eastAsia"/>
        </w:rPr>
        <w:t xml:space="preserve">　</w:t>
      </w:r>
      <w:r w:rsidR="000B29EC" w:rsidRPr="00D938F9">
        <w:rPr>
          <w:rFonts w:hint="eastAsia"/>
          <w:snapToGrid w:val="0"/>
        </w:rPr>
        <w:t>所有権移転の事実を証する書類を添付すること。</w:t>
      </w:r>
    </w:p>
    <w:p w:rsidR="00A4040B" w:rsidRDefault="00A4040B" w:rsidP="00F03674">
      <w:pPr>
        <w:wordWrap w:val="0"/>
        <w:spacing w:line="240" w:lineRule="exact"/>
        <w:ind w:leftChars="300" w:left="809" w:hangingChars="100" w:hanging="202"/>
        <w:rPr>
          <w:rFonts w:hint="eastAsia"/>
          <w:snapToGrid w:val="0"/>
        </w:rPr>
      </w:pPr>
      <w:r>
        <w:rPr>
          <w:rFonts w:hint="eastAsia"/>
          <w:snapToGrid w:val="0"/>
        </w:rPr>
        <w:t>３</w:t>
      </w:r>
      <w:r w:rsidR="00A21B64" w:rsidRPr="00B5250B">
        <w:rPr>
          <w:rFonts w:hint="eastAsia"/>
          <w:snapToGrid w:val="0"/>
        </w:rPr>
        <w:t xml:space="preserve">　</w:t>
      </w:r>
      <w:r w:rsidR="000B29EC" w:rsidRPr="00B5250B">
        <w:rPr>
          <w:rFonts w:hint="eastAsia"/>
          <w:snapToGrid w:val="0"/>
        </w:rPr>
        <w:t>※印の欄は、記入しないこと。</w:t>
      </w:r>
      <w:bookmarkStart w:id="0" w:name="_GoBack"/>
      <w:bookmarkEnd w:id="0"/>
    </w:p>
    <w:sectPr w:rsidR="00A4040B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36" w:rsidRDefault="00646B36">
      <w:r>
        <w:separator/>
      </w:r>
    </w:p>
  </w:endnote>
  <w:endnote w:type="continuationSeparator" w:id="0">
    <w:p w:rsidR="00646B36" w:rsidRDefault="0064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36" w:rsidRDefault="00646B36">
      <w:r>
        <w:separator/>
      </w:r>
    </w:p>
  </w:footnote>
  <w:footnote w:type="continuationSeparator" w:id="0">
    <w:p w:rsidR="00646B36" w:rsidRDefault="0064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076F3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4DD6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5608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1C3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58A3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17A"/>
    <w:rsid w:val="0029790C"/>
    <w:rsid w:val="002A128D"/>
    <w:rsid w:val="002A1B3D"/>
    <w:rsid w:val="002A2A44"/>
    <w:rsid w:val="002A3A36"/>
    <w:rsid w:val="002A4875"/>
    <w:rsid w:val="002A5921"/>
    <w:rsid w:val="002A6784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36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0EB8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4D69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1333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2EA6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59C1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5C0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E7370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1B0D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2B1D"/>
    <w:rsid w:val="00D13144"/>
    <w:rsid w:val="00D151F5"/>
    <w:rsid w:val="00D16BDF"/>
    <w:rsid w:val="00D17436"/>
    <w:rsid w:val="00D175ED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5904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D78B0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3674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B77A1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25E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29523F1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4319-9039-43AF-90B9-5669B574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2021-09-03T02:46:00Z</dcterms:created>
  <dcterms:modified xsi:type="dcterms:W3CDTF">2021-09-03T02:46:00Z</dcterms:modified>
</cp:coreProperties>
</file>