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wordWrap w:val="0"/>
        <w:autoSpaceDE w:val="0"/>
        <w:autoSpaceDN w:val="0"/>
        <w:ind w:left="1215" w:hangingChars="600" w:hanging="1215"/>
        <w:jc w:val="both"/>
        <w:rPr>
          <w:snapToGrid w:val="0"/>
        </w:rPr>
      </w:pPr>
      <w:r w:rsidRPr="002E00C0">
        <w:rPr>
          <w:rFonts w:hint="eastAsia"/>
          <w:snapToGrid w:val="0"/>
        </w:rPr>
        <w:t>様式</w:t>
      </w:r>
      <w:r w:rsidRPr="00BC2C84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33</w:t>
      </w:r>
      <w:r w:rsidRPr="00BC2C84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22</w:t>
      </w:r>
      <w:r w:rsidRPr="002E00C0">
        <w:rPr>
          <w:rFonts w:hint="eastAsia"/>
          <w:snapToGrid w:val="0"/>
        </w:rPr>
        <w:t>条関係）</w:t>
      </w:r>
    </w:p>
    <w:p w:rsidR="00B0286E" w:rsidRPr="002E00C0" w:rsidRDefault="00B0286E" w:rsidP="00B0286E">
      <w:pPr>
        <w:wordWrap w:val="0"/>
        <w:autoSpaceDE w:val="0"/>
        <w:autoSpaceDN w:val="0"/>
        <w:ind w:left="1215" w:hangingChars="600" w:hanging="1215"/>
        <w:jc w:val="both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4110"/>
      </w:tblGrid>
      <w:tr w:rsidR="00B0286E" w:rsidRPr="002E00C0" w:rsidTr="00B0286E">
        <w:trPr>
          <w:cantSplit/>
          <w:trHeight w:val="225"/>
        </w:trPr>
        <w:tc>
          <w:tcPr>
            <w:tcW w:w="3119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特定施設</w:t>
            </w:r>
          </w:p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 薬 庫</w:t>
            </w:r>
          </w:p>
        </w:tc>
        <w:tc>
          <w:tcPr>
            <w:tcW w:w="4110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使用再開届</w:t>
            </w:r>
          </w:p>
        </w:tc>
      </w:tr>
    </w:tbl>
    <w:p w:rsidR="00B0286E" w:rsidRPr="002E00C0" w:rsidRDefault="00B0286E" w:rsidP="00B0286E">
      <w:pPr>
        <w:wordWrap w:val="0"/>
        <w:autoSpaceDE w:val="0"/>
        <w:autoSpaceDN w:val="0"/>
        <w:ind w:firstLineChars="3355" w:firstLine="6793"/>
        <w:jc w:val="both"/>
        <w:rPr>
          <w:snapToGrid w:val="0"/>
        </w:rPr>
      </w:pPr>
      <w:r w:rsidRPr="002E00C0">
        <w:rPr>
          <w:rFonts w:hint="eastAsia"/>
          <w:snapToGrid w:val="0"/>
        </w:rPr>
        <w:t>年　　月　　日　（</w:t>
      </w:r>
      <w:r>
        <w:rPr>
          <w:rFonts w:hint="eastAsia"/>
          <w:snapToGrid w:val="0"/>
        </w:rPr>
        <w:t>宛先）静岡市長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76"/>
        <w:gridCol w:w="2424"/>
        <w:gridCol w:w="808"/>
        <w:gridCol w:w="163"/>
      </w:tblGrid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8" name="AutoShap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A7A0" id="AutoShape 1010" o:spid="_x0000_s1026" type="#_x0000_t185" style="position:absolute;left:0;text-align:left;margin-left:262.6pt;margin-top:1pt;width:119.9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1+h3JowCAAAm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6" name="AutoShap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136E" id="AutoShape 1011" o:spid="_x0000_s1026" type="#_x0000_t185" style="position:absolute;left:0;text-align:left;margin-left:262.6pt;margin-top:1pt;width:119.9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DGNP0r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603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1276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100" w:firstLine="202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特定施設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100" w:firstLine="202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火 薬 庫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</w:rPr>
              <w:t>の使用を再開するので、静岡市火薬類取締法施行細則第</w:t>
            </w:r>
            <w:r w:rsidR="00C255D3">
              <w:rPr>
                <w:rFonts w:hint="eastAsia"/>
                <w:snapToGrid w:val="0"/>
                <w:kern w:val="2"/>
              </w:rPr>
              <w:t>22</w:t>
            </w:r>
            <w:r w:rsidRPr="002E00C0">
              <w:rPr>
                <w:rFonts w:hint="eastAsia"/>
                <w:snapToGrid w:val="0"/>
                <w:kern w:val="2"/>
              </w:rPr>
              <w:t>条第２項の規定</w:t>
            </w:r>
            <w:r w:rsidRPr="00E064B9">
              <w:rPr>
                <w:rFonts w:hint="eastAsia"/>
                <w:snapToGrid w:val="0"/>
                <w:kern w:val="2"/>
              </w:rPr>
              <w:t>に</w:t>
            </w:r>
          </w:p>
        </w:tc>
      </w:tr>
    </w:tbl>
    <w:p w:rsidR="00B0286E" w:rsidRDefault="00B0286E" w:rsidP="00B0286E">
      <w:pPr>
        <w:widowControl w:val="0"/>
        <w:autoSpaceDE w:val="0"/>
        <w:autoSpaceDN w:val="0"/>
        <w:jc w:val="both"/>
        <w:rPr>
          <w:snapToGrid w:val="0"/>
          <w:kern w:val="2"/>
        </w:rPr>
      </w:pPr>
      <w:r w:rsidRPr="002E00C0">
        <w:rPr>
          <w:rFonts w:hint="eastAsia"/>
          <w:snapToGrid w:val="0"/>
          <w:kern w:val="2"/>
        </w:rPr>
        <w:t>より、次のとおり届け出ます。</w:t>
      </w:r>
    </w:p>
    <w:p w:rsidR="00B0286E" w:rsidRPr="002E00C0" w:rsidRDefault="00B0286E" w:rsidP="00B0286E">
      <w:pPr>
        <w:widowControl w:val="0"/>
        <w:autoSpaceDE w:val="0"/>
        <w:autoSpaceDN w:val="0"/>
        <w:jc w:val="both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B0286E" w:rsidRPr="002E00C0" w:rsidTr="00B0286E">
        <w:trPr>
          <w:cantSplit/>
          <w:trHeight w:val="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9D2D8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特定施設又は火薬庫の</w:t>
            </w:r>
          </w:p>
          <w:p w:rsidR="00B0286E" w:rsidRPr="002E00C0" w:rsidRDefault="00B0286E" w:rsidP="009D2D8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9D2D8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特定施設又は火薬庫の</w:t>
            </w:r>
          </w:p>
          <w:p w:rsidR="00B0286E" w:rsidRPr="002E00C0" w:rsidRDefault="00B0286E" w:rsidP="009D2D8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種類及び棟数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223B3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223B39">
              <w:rPr>
                <w:rFonts w:hint="eastAsia"/>
                <w:snapToGrid w:val="0"/>
                <w:kern w:val="0"/>
              </w:rPr>
              <w:t>設置許可年月日及び番号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0" w:firstLine="1012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年　　　月　　　日　　第　　　　号</w:t>
            </w:r>
          </w:p>
        </w:tc>
      </w:tr>
      <w:tr w:rsidR="00B0286E" w:rsidRPr="002E00C0" w:rsidTr="00B0286E">
        <w:trPr>
          <w:cantSplit/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223B3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223B39">
              <w:rPr>
                <w:rFonts w:hint="eastAsia"/>
                <w:snapToGrid w:val="0"/>
                <w:kern w:val="0"/>
              </w:rPr>
              <w:t>使用再開年月日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850" w:firstLine="1721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B0286E" w:rsidRPr="002E00C0" w:rsidTr="00B0286E">
        <w:trPr>
          <w:cantSplit/>
          <w:trHeight w:val="8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223B3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223B39">
              <w:rPr>
                <w:rFonts w:hint="eastAsia"/>
                <w:snapToGrid w:val="0"/>
                <w:kern w:val="0"/>
              </w:rPr>
              <w:t>保安検査年月日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8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14A69" w:rsidP="00223B39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223B39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 xml:space="preserve">　 ※　受　　付　　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※　　経　　過　　欄</w:t>
            </w:r>
          </w:p>
        </w:tc>
      </w:tr>
      <w:tr w:rsidR="00B0286E" w:rsidRPr="002E00C0" w:rsidTr="00CE2276">
        <w:trPr>
          <w:trHeight w:hRule="exact" w:val="1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kern w:val="2"/>
              </w:rPr>
            </w:pPr>
          </w:p>
        </w:tc>
      </w:tr>
    </w:tbl>
    <w:p w:rsidR="000E6EEE" w:rsidRPr="00CE2276" w:rsidRDefault="000E6EEE" w:rsidP="00CE2276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※印の欄は、記入しない</w:t>
      </w:r>
      <w:bookmarkStart w:id="0" w:name="_GoBack"/>
      <w:bookmarkEnd w:id="0"/>
      <w:r w:rsidR="00B0286E" w:rsidRPr="00E064B9">
        <w:rPr>
          <w:rFonts w:hint="eastAsia"/>
        </w:rPr>
        <w:t>こと。</w:t>
      </w:r>
    </w:p>
    <w:sectPr w:rsidR="000E6EEE" w:rsidRPr="00CE2276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EF" w:rsidRDefault="009D27EF">
      <w:r>
        <w:separator/>
      </w:r>
    </w:p>
  </w:endnote>
  <w:endnote w:type="continuationSeparator" w:id="0">
    <w:p w:rsidR="009D27EF" w:rsidRDefault="009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EF" w:rsidRDefault="009D27EF">
      <w:r>
        <w:separator/>
      </w:r>
    </w:p>
  </w:footnote>
  <w:footnote w:type="continuationSeparator" w:id="0">
    <w:p w:rsidR="009D27EF" w:rsidRDefault="009D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7EF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2276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3746A6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0175-93E0-4D66-9083-6C10106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2021-09-03T01:52:00Z</dcterms:created>
  <dcterms:modified xsi:type="dcterms:W3CDTF">2021-09-03T01:52:00Z</dcterms:modified>
</cp:coreProperties>
</file>