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24</w:t>
      </w:r>
      <w:r w:rsidRPr="008756AB">
        <w:rPr>
          <w:rFonts w:hint="eastAsia"/>
          <w:snapToGrid w:val="0"/>
        </w:rPr>
        <w:t>号（第</w:t>
      </w:r>
      <w:r w:rsidR="00A240BF">
        <w:rPr>
          <w:rFonts w:hint="eastAsia"/>
          <w:snapToGrid w:val="0"/>
        </w:rPr>
        <w:t>19</w:t>
      </w:r>
      <w:r w:rsidRPr="008756AB">
        <w:rPr>
          <w:rFonts w:hint="eastAsia"/>
          <w:snapToGrid w:val="0"/>
        </w:rPr>
        <w:t>条</w:t>
      </w:r>
      <w:r w:rsidRPr="002E00C0">
        <w:rPr>
          <w:rFonts w:hint="eastAsia"/>
          <w:snapToGrid w:val="0"/>
        </w:rPr>
        <w:t>関係）</w:t>
      </w:r>
    </w:p>
    <w:p w:rsidR="00B0286E" w:rsidRDefault="00B0286E" w:rsidP="00B0286E">
      <w:pPr>
        <w:autoSpaceDE w:val="0"/>
        <w:autoSpaceDN w:val="0"/>
        <w:jc w:val="both"/>
        <w:rPr>
          <w:snapToGrid w:val="0"/>
        </w:rPr>
      </w:pPr>
    </w:p>
    <w:p w:rsidR="0084495A" w:rsidRDefault="0084495A" w:rsidP="0084495A">
      <w:pPr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保安教育計画（変更）認可申請書</w:t>
      </w:r>
    </w:p>
    <w:p w:rsidR="0084495A" w:rsidRPr="00C24240" w:rsidRDefault="0084495A" w:rsidP="0084495A">
      <w:pPr>
        <w:autoSpaceDE w:val="0"/>
        <w:autoSpaceDN w:val="0"/>
        <w:jc w:val="center"/>
        <w:rPr>
          <w:snapToGrid w:val="0"/>
        </w:rPr>
      </w:pPr>
    </w:p>
    <w:p w:rsidR="00B0286E" w:rsidRPr="002E00C0" w:rsidRDefault="00B0286E" w:rsidP="00B0286E">
      <w:pPr>
        <w:autoSpaceDE w:val="0"/>
        <w:autoSpaceDN w:val="0"/>
        <w:ind w:firstLineChars="3404" w:firstLine="6892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84495A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39" name="AutoShap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30F3" id="AutoShape 989" o:spid="_x0000_s1026" type="#_x0000_t185" style="position:absolute;left:0;text-align:left;margin-left:262.6pt;margin-top:1pt;width:119.9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O8dK+q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84495A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37" name="AutoShape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A9744" id="AutoShape 990" o:spid="_x0000_s1026" type="#_x0000_t185" style="position:absolute;left:0;text-align:left;margin-left:262.6pt;margin-top:1pt;width:119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Ik742y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申請者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84495A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84495A" w:rsidP="0084495A">
      <w:pPr>
        <w:widowControl w:val="0"/>
        <w:autoSpaceDE w:val="0"/>
        <w:autoSpaceDN w:val="0"/>
        <w:ind w:firstLineChars="100" w:firstLine="202"/>
        <w:jc w:val="both"/>
        <w:rPr>
          <w:snapToGrid w:val="0"/>
        </w:rPr>
      </w:pPr>
      <w:r w:rsidRPr="0084495A">
        <w:rPr>
          <w:rFonts w:hint="eastAsia"/>
          <w:snapToGrid w:val="0"/>
        </w:rPr>
        <w:t>保安教育計画の認可</w:t>
      </w:r>
      <w:r>
        <w:rPr>
          <w:rFonts w:hint="eastAsia"/>
          <w:snapToGrid w:val="0"/>
        </w:rPr>
        <w:t>（変更の認可）</w:t>
      </w:r>
      <w:r w:rsidRPr="0084495A">
        <w:rPr>
          <w:rFonts w:hint="eastAsia"/>
          <w:snapToGrid w:val="0"/>
        </w:rPr>
        <w:t>を受けたいので、火薬類取締法第29条第１項（同条第５</w:t>
      </w:r>
      <w:r w:rsidR="00B0286E" w:rsidRPr="002E00C0">
        <w:rPr>
          <w:rFonts w:hint="eastAsia"/>
          <w:snapToGrid w:val="0"/>
        </w:rPr>
        <w:t>項において準用する同条第１項）の規定により、次のとおり申請します。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B0286E" w:rsidRPr="002E00C0" w:rsidTr="00B0286E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事業所所在地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区分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ind w:firstLineChars="400" w:firstLine="81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製造業者　・　販売業者　・　消 費 者</w:t>
            </w:r>
          </w:p>
        </w:tc>
      </w:tr>
      <w:tr w:rsidR="00B0286E" w:rsidRPr="002E00C0" w:rsidTr="00B0286E">
        <w:trPr>
          <w:cantSplit/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保安教育を実施する</w:t>
            </w:r>
          </w:p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日時及び時間数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69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保安教育を受ける者の数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保安教育の内容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保安教育の方法</w:t>
            </w:r>
          </w:p>
          <w:p w:rsidR="00B0286E" w:rsidRPr="002E00C0" w:rsidRDefault="00B0286E" w:rsidP="003856EE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3856EE">
              <w:rPr>
                <w:rFonts w:hint="eastAsia"/>
                <w:snapToGrid w:val="0"/>
                <w:kern w:val="0"/>
              </w:rPr>
              <w:t>（講師・場所等）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  ※　受　　付　　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B0286E" w:rsidRPr="002E00C0" w:rsidTr="00AE6058">
        <w:trPr>
          <w:trHeight w:hRule="exact" w:val="1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B0286E" w:rsidRPr="001B69AA" w:rsidRDefault="00B0286E" w:rsidP="00A240BF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0E6EEE" w:rsidRPr="001B69AA">
        <w:rPr>
          <w:rFonts w:hint="eastAsia"/>
          <w:snapToGrid w:val="0"/>
        </w:rPr>
        <w:t>保安教育計画を添付</w:t>
      </w:r>
      <w:r w:rsidR="000E6EEE" w:rsidRPr="001B69AA">
        <w:rPr>
          <w:rFonts w:hint="eastAsia"/>
        </w:rPr>
        <w:t>すること。</w:t>
      </w:r>
      <w:r w:rsidR="000E6EEE" w:rsidRPr="001B69AA">
        <w:rPr>
          <w:rFonts w:hint="eastAsia"/>
          <w:snapToGrid w:val="0"/>
        </w:rPr>
        <w:t>（変更のときは当該変更の概要</w:t>
      </w:r>
      <w:r w:rsidR="000E6EEE">
        <w:rPr>
          <w:rFonts w:hint="eastAsia"/>
          <w:snapToGrid w:val="0"/>
        </w:rPr>
        <w:t>を記載した書類</w:t>
      </w:r>
      <w:r w:rsidR="000E6EEE" w:rsidRPr="001B69AA">
        <w:rPr>
          <w:rFonts w:hint="eastAsia"/>
          <w:snapToGrid w:val="0"/>
        </w:rPr>
        <w:t>）</w:t>
      </w:r>
    </w:p>
    <w:p w:rsidR="00B0286E" w:rsidRPr="001B69AA" w:rsidRDefault="00A240BF" w:rsidP="00B0286E">
      <w:pPr>
        <w:wordWrap w:val="0"/>
        <w:spacing w:line="240" w:lineRule="exact"/>
        <w:ind w:leftChars="300" w:left="809" w:hangingChars="100" w:hanging="202"/>
        <w:rPr>
          <w:snapToGrid w:val="0"/>
        </w:rPr>
      </w:pPr>
      <w:r>
        <w:rPr>
          <w:rFonts w:hint="eastAsia"/>
        </w:rPr>
        <w:t>２</w:t>
      </w:r>
      <w:r w:rsidR="00B0286E" w:rsidRPr="001B69AA">
        <w:rPr>
          <w:rFonts w:hint="eastAsia"/>
        </w:rPr>
        <w:t xml:space="preserve">　</w:t>
      </w:r>
      <w:r w:rsidR="000E6EEE" w:rsidRPr="001B69AA">
        <w:rPr>
          <w:rFonts w:hint="eastAsia"/>
          <w:snapToGrid w:val="0"/>
        </w:rPr>
        <w:t>区分欄については、該当するものを○で囲むこと。</w:t>
      </w:r>
    </w:p>
    <w:p w:rsidR="0084495A" w:rsidRPr="00AE6058" w:rsidRDefault="00A240BF" w:rsidP="00AE6058">
      <w:pPr>
        <w:wordWrap w:val="0"/>
        <w:spacing w:line="240" w:lineRule="exact"/>
        <w:ind w:leftChars="300" w:left="809" w:hangingChars="100" w:hanging="202"/>
        <w:rPr>
          <w:rFonts w:hint="eastAsia"/>
          <w:snapToGrid w:val="0"/>
        </w:rPr>
      </w:pPr>
      <w:r>
        <w:rPr>
          <w:rFonts w:hint="eastAsia"/>
          <w:snapToGrid w:val="0"/>
        </w:rPr>
        <w:t>３</w:t>
      </w:r>
      <w:r w:rsidR="00B0286E" w:rsidRPr="001B69AA">
        <w:rPr>
          <w:rFonts w:hint="eastAsia"/>
          <w:snapToGrid w:val="0"/>
        </w:rPr>
        <w:t xml:space="preserve">　</w:t>
      </w:r>
      <w:bookmarkStart w:id="0" w:name="_GoBack"/>
      <w:bookmarkEnd w:id="0"/>
      <w:r w:rsidR="000E6EEE" w:rsidRPr="001B69AA">
        <w:rPr>
          <w:rFonts w:hint="eastAsia"/>
          <w:snapToGrid w:val="0"/>
        </w:rPr>
        <w:t>※印の欄は、記入</w:t>
      </w:r>
      <w:r w:rsidR="000E6EEE">
        <w:rPr>
          <w:rFonts w:hint="eastAsia"/>
          <w:snapToGrid w:val="0"/>
        </w:rPr>
        <w:t>しないこと</w:t>
      </w:r>
      <w:r w:rsidR="000E6EEE" w:rsidRPr="001B69AA">
        <w:rPr>
          <w:rFonts w:hint="eastAsia"/>
        </w:rPr>
        <w:t>。</w:t>
      </w:r>
    </w:p>
    <w:sectPr w:rsidR="0084495A" w:rsidRPr="00AE6058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E3" w:rsidRDefault="00E77DE3">
      <w:r>
        <w:separator/>
      </w:r>
    </w:p>
  </w:endnote>
  <w:endnote w:type="continuationSeparator" w:id="0">
    <w:p w:rsidR="00E77DE3" w:rsidRDefault="00E7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E3" w:rsidRDefault="00E77DE3">
      <w:r>
        <w:separator/>
      </w:r>
    </w:p>
  </w:footnote>
  <w:footnote w:type="continuationSeparator" w:id="0">
    <w:p w:rsidR="00E77DE3" w:rsidRDefault="00E7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058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77DE3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AB0E8A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6EF3-3925-4C5F-A3A8-0765C7D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2021-09-03T01:25:00Z</dcterms:created>
  <dcterms:modified xsi:type="dcterms:W3CDTF">2021-09-03T01:25:00Z</dcterms:modified>
</cp:coreProperties>
</file>