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72" w:rsidRPr="002E00C0" w:rsidRDefault="00902072" w:rsidP="00902072">
      <w:pPr>
        <w:widowControl w:val="0"/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様式第</w:t>
      </w:r>
      <w:r>
        <w:rPr>
          <w:rFonts w:hint="eastAsia"/>
          <w:snapToGrid w:val="0"/>
        </w:rPr>
        <w:t>17</w:t>
      </w:r>
      <w:r w:rsidRPr="002E00C0">
        <w:rPr>
          <w:rFonts w:hint="eastAsia"/>
          <w:snapToGrid w:val="0"/>
        </w:rPr>
        <w:t>号（第</w:t>
      </w:r>
      <w:r w:rsidR="00B563F1">
        <w:rPr>
          <w:rFonts w:hint="eastAsia"/>
          <w:snapToGrid w:val="0"/>
        </w:rPr>
        <w:t>13</w:t>
      </w:r>
      <w:r w:rsidRPr="002E00C0">
        <w:rPr>
          <w:rFonts w:hint="eastAsia"/>
          <w:snapToGrid w:val="0"/>
        </w:rPr>
        <w:t>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3685"/>
      </w:tblGrid>
      <w:tr w:rsidR="00902072" w:rsidRPr="002E00C0" w:rsidTr="00902072">
        <w:trPr>
          <w:cantSplit/>
          <w:trHeight w:val="225"/>
        </w:trPr>
        <w:tc>
          <w:tcPr>
            <w:tcW w:w="3261" w:type="dxa"/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jc w:val="right"/>
              <w:rPr>
                <w:snapToGrid w:val="0"/>
                <w:szCs w:val="22"/>
              </w:rPr>
            </w:pPr>
            <w:r w:rsidRPr="002E00C0">
              <w:rPr>
                <w:rFonts w:hAnsi="ＭＳ 明朝" w:cs="ＭＳ 明朝" w:hint="eastAsia"/>
                <w:snapToGrid w:val="0"/>
                <w:kern w:val="0"/>
                <w:szCs w:val="22"/>
              </w:rPr>
              <w:t xml:space="preserve">　</w:t>
            </w:r>
          </w:p>
        </w:tc>
        <w:tc>
          <w:tcPr>
            <w:tcW w:w="1559" w:type="dxa"/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left="-60" w:right="-60"/>
              <w:jc w:val="center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営　　　　業</w:t>
            </w:r>
          </w:p>
          <w:p w:rsidR="00902072" w:rsidRPr="002E00C0" w:rsidRDefault="00902072" w:rsidP="00902072">
            <w:pPr>
              <w:widowControl w:val="0"/>
              <w:wordWrap w:val="0"/>
              <w:ind w:left="-60" w:right="-60"/>
              <w:jc w:val="center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火薬庫の用途</w:t>
            </w:r>
          </w:p>
        </w:tc>
        <w:tc>
          <w:tcPr>
            <w:tcW w:w="3685" w:type="dxa"/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jc w:val="both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廃止届</w:t>
            </w:r>
          </w:p>
        </w:tc>
      </w:tr>
    </w:tbl>
    <w:p w:rsidR="00902072" w:rsidRPr="002E00C0" w:rsidRDefault="00902072" w:rsidP="00902072">
      <w:pPr>
        <w:wordWrap w:val="0"/>
        <w:jc w:val="right"/>
        <w:rPr>
          <w:snapToGrid w:val="0"/>
        </w:rPr>
      </w:pPr>
      <w:r w:rsidRPr="002E00C0">
        <w:rPr>
          <w:rFonts w:hint="eastAsia"/>
          <w:snapToGrid w:val="0"/>
        </w:rPr>
        <w:t xml:space="preserve">年　　月　　日 </w:t>
      </w:r>
    </w:p>
    <w:p w:rsidR="00902072" w:rsidRPr="002E00C0" w:rsidRDefault="00902072" w:rsidP="00902072">
      <w:pPr>
        <w:wordWrap w:val="0"/>
        <w:rPr>
          <w:snapToGrid w:val="0"/>
        </w:rPr>
      </w:pPr>
      <w:r w:rsidRPr="002E00C0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宛先）静岡市長</w:t>
      </w:r>
      <w:bookmarkStart w:id="0" w:name="_GoBack"/>
      <w:bookmarkEnd w:id="0"/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685"/>
        <w:gridCol w:w="7"/>
        <w:gridCol w:w="844"/>
        <w:gridCol w:w="1580"/>
        <w:gridCol w:w="808"/>
        <w:gridCol w:w="163"/>
      </w:tblGrid>
      <w:tr w:rsidR="00902072" w:rsidRPr="002E00C0" w:rsidTr="00902072">
        <w:trPr>
          <w:gridAfter w:val="1"/>
          <w:wAfter w:w="163" w:type="dxa"/>
          <w:cantSplit/>
          <w:trHeight w:hRule="exact" w:val="560"/>
        </w:trPr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E06B9B" w:rsidP="00902072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706" name="AutoShape 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EDE9C" id="AutoShape 995" o:spid="_x0000_s1026" type="#_x0000_t185" style="position:absolute;left:0;text-align:left;margin-left:262.6pt;margin-top:1pt;width:119.95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" o:allowincell="f" strokeweight=".5pt"/>
                  </w:pict>
                </mc:Fallback>
              </mc:AlternateContent>
            </w:r>
            <w:r w:rsidR="00902072" w:rsidRPr="002E00C0">
              <w:rPr>
                <w:rFonts w:hint="eastAsia"/>
              </w:rPr>
              <w:t>住所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</w:tr>
      <w:tr w:rsidR="00902072" w:rsidRPr="002E00C0" w:rsidTr="00902072">
        <w:trPr>
          <w:gridAfter w:val="1"/>
          <w:wAfter w:w="163" w:type="dxa"/>
          <w:cantSplit/>
          <w:trHeight w:hRule="exact" w:val="560"/>
        </w:trPr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E06B9B" w:rsidP="00902072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704" name="AutoShape 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DF71E" id="AutoShape 996" o:spid="_x0000_s1026" type="#_x0000_t185" style="position:absolute;left:0;text-align:left;margin-left:262.6pt;margin-top:1pt;width:119.9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" o:allowincell="f" strokeweight=".5pt"/>
                  </w:pict>
                </mc:Fallback>
              </mc:AlternateContent>
            </w:r>
            <w:r w:rsidR="00902072" w:rsidRPr="002E00C0">
              <w:rPr>
                <w:rFonts w:hint="eastAsia"/>
              </w:rPr>
              <w:t>届出者　氏名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 xml:space="preserve">　</w:t>
            </w:r>
          </w:p>
        </w:tc>
      </w:tr>
      <w:tr w:rsidR="00902072" w:rsidRPr="002E00C0" w:rsidTr="00902072">
        <w:trPr>
          <w:gridAfter w:val="1"/>
          <w:wAfter w:w="163" w:type="dxa"/>
          <w:cantSplit/>
          <w:trHeight w:hRule="exact" w:val="603"/>
        </w:trPr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>電話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</w:tr>
      <w:tr w:rsidR="00902072" w:rsidRPr="002E00C0" w:rsidTr="00902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25"/>
        </w:trPr>
        <w:tc>
          <w:tcPr>
            <w:tcW w:w="1560" w:type="dxa"/>
            <w:vAlign w:val="center"/>
            <w:hideMark/>
          </w:tcPr>
          <w:p w:rsidR="00902072" w:rsidRDefault="00902072" w:rsidP="00902072">
            <w:pPr>
              <w:widowControl w:val="0"/>
              <w:wordWrap w:val="0"/>
              <w:ind w:right="-60" w:firstLineChars="50" w:firstLine="101"/>
            </w:pPr>
            <w:r w:rsidRPr="002E00C0">
              <w:rPr>
                <w:rFonts w:hint="eastAsia"/>
              </w:rPr>
              <w:t>営　　　　業</w:t>
            </w:r>
          </w:p>
          <w:p w:rsidR="00902072" w:rsidRPr="002E00C0" w:rsidRDefault="00902072" w:rsidP="00902072">
            <w:pPr>
              <w:widowControl w:val="0"/>
              <w:wordWrap w:val="0"/>
              <w:ind w:right="-60" w:firstLineChars="50" w:firstLine="101"/>
              <w:rPr>
                <w:sz w:val="22"/>
                <w:szCs w:val="22"/>
              </w:rPr>
            </w:pPr>
            <w:r w:rsidRPr="002E00C0">
              <w:rPr>
                <w:rFonts w:hint="eastAsia"/>
              </w:rPr>
              <w:t>火薬庫の用途</w:t>
            </w:r>
          </w:p>
        </w:tc>
        <w:tc>
          <w:tcPr>
            <w:tcW w:w="3685" w:type="dxa"/>
            <w:vAlign w:val="center"/>
            <w:hideMark/>
          </w:tcPr>
          <w:p w:rsidR="00902072" w:rsidRPr="002E00C0" w:rsidRDefault="00902072" w:rsidP="0090207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2E00C0">
              <w:rPr>
                <w:rFonts w:hint="eastAsia"/>
              </w:rPr>
              <w:t>を廃</w:t>
            </w:r>
            <w:proofErr w:type="gramEnd"/>
            <w:r w:rsidRPr="002E00C0">
              <w:rPr>
                <w:rFonts w:hint="eastAsia"/>
              </w:rPr>
              <w:t>止したので、火薬類取締法第16条</w:t>
            </w:r>
          </w:p>
        </w:tc>
        <w:tc>
          <w:tcPr>
            <w:tcW w:w="851" w:type="dxa"/>
            <w:gridSpan w:val="2"/>
            <w:vAlign w:val="center"/>
          </w:tcPr>
          <w:p w:rsidR="00902072" w:rsidRPr="001B69AA" w:rsidRDefault="00902072" w:rsidP="00902072">
            <w:pPr>
              <w:widowControl w:val="0"/>
              <w:wordWrap w:val="0"/>
              <w:jc w:val="both"/>
              <w:rPr>
                <w:sz w:val="22"/>
                <w:szCs w:val="22"/>
              </w:rPr>
            </w:pPr>
            <w:r w:rsidRPr="001B69AA">
              <w:rPr>
                <w:rFonts w:hint="eastAsia"/>
              </w:rPr>
              <w:t>第１項</w:t>
            </w:r>
          </w:p>
          <w:p w:rsidR="00902072" w:rsidRPr="002E00C0" w:rsidRDefault="00902072" w:rsidP="00902072">
            <w:pPr>
              <w:widowControl w:val="0"/>
              <w:wordWrap w:val="0"/>
              <w:jc w:val="both"/>
              <w:rPr>
                <w:sz w:val="22"/>
                <w:szCs w:val="22"/>
              </w:rPr>
            </w:pPr>
            <w:r w:rsidRPr="001B69AA">
              <w:rPr>
                <w:rFonts w:hint="eastAsia"/>
              </w:rPr>
              <w:t>第２項</w:t>
            </w:r>
          </w:p>
        </w:tc>
        <w:tc>
          <w:tcPr>
            <w:tcW w:w="2551" w:type="dxa"/>
            <w:gridSpan w:val="3"/>
            <w:vAlign w:val="center"/>
          </w:tcPr>
          <w:p w:rsidR="00902072" w:rsidRPr="002E00C0" w:rsidRDefault="00902072" w:rsidP="0090207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</w:rPr>
              <w:t>の</w:t>
            </w:r>
            <w:r w:rsidRPr="002E00C0">
              <w:rPr>
                <w:rFonts w:hint="eastAsia"/>
              </w:rPr>
              <w:t>規定により、次の</w:t>
            </w:r>
            <w:proofErr w:type="gramStart"/>
            <w:r w:rsidRPr="002E00C0">
              <w:rPr>
                <w:rFonts w:hint="eastAsia"/>
              </w:rPr>
              <w:t>と</w:t>
            </w:r>
            <w:r>
              <w:rPr>
                <w:rFonts w:hint="eastAsia"/>
              </w:rPr>
              <w:t>お</w:t>
            </w:r>
            <w:proofErr w:type="gramEnd"/>
          </w:p>
        </w:tc>
      </w:tr>
    </w:tbl>
    <w:p w:rsidR="00902072" w:rsidRDefault="00902072" w:rsidP="00902072">
      <w:pPr>
        <w:autoSpaceDE w:val="0"/>
        <w:autoSpaceDN w:val="0"/>
        <w:jc w:val="both"/>
      </w:pPr>
      <w:r w:rsidRPr="002E00C0">
        <w:rPr>
          <w:rFonts w:hint="eastAsia"/>
        </w:rPr>
        <w:t>り届け出ます。</w:t>
      </w:r>
    </w:p>
    <w:p w:rsidR="00902072" w:rsidRPr="002E00C0" w:rsidRDefault="00902072" w:rsidP="00902072">
      <w:pPr>
        <w:autoSpaceDE w:val="0"/>
        <w:autoSpaceDN w:val="0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095"/>
      </w:tblGrid>
      <w:tr w:rsidR="00902072" w:rsidRPr="002E00C0" w:rsidTr="00902072">
        <w:trPr>
          <w:cantSplit/>
          <w:trHeight w:val="7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105145">
            <w:pPr>
              <w:widowControl w:val="0"/>
              <w:autoSpaceDE w:val="0"/>
              <w:autoSpaceDN w:val="0"/>
              <w:jc w:val="distribute"/>
            </w:pPr>
            <w:r w:rsidRPr="00105145">
              <w:rPr>
                <w:rFonts w:hint="eastAsia"/>
                <w:kern w:val="0"/>
              </w:rPr>
              <w:t>営業又は火薬庫設置の</w:t>
            </w:r>
          </w:p>
          <w:p w:rsidR="00902072" w:rsidRPr="002E00C0" w:rsidRDefault="00902072" w:rsidP="00105145">
            <w:pPr>
              <w:widowControl w:val="0"/>
              <w:autoSpaceDE w:val="0"/>
              <w:autoSpaceDN w:val="0"/>
              <w:jc w:val="distribute"/>
            </w:pPr>
            <w:r w:rsidRPr="00105145">
              <w:rPr>
                <w:rFonts w:hint="eastAsia"/>
                <w:kern w:val="0"/>
              </w:rPr>
              <w:t>許可年月日及び</w:t>
            </w:r>
          </w:p>
          <w:p w:rsidR="00902072" w:rsidRPr="002E00C0" w:rsidRDefault="00902072" w:rsidP="006E52FD">
            <w:pPr>
              <w:widowControl w:val="0"/>
              <w:autoSpaceDE w:val="0"/>
              <w:autoSpaceDN w:val="0"/>
              <w:jc w:val="distribute"/>
            </w:pPr>
            <w:r w:rsidRPr="006E52FD">
              <w:rPr>
                <w:rFonts w:hint="eastAsia"/>
                <w:kern w:val="0"/>
              </w:rPr>
              <w:t>許可番号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autoSpaceDE w:val="0"/>
              <w:autoSpaceDN w:val="0"/>
              <w:jc w:val="both"/>
            </w:pPr>
            <w:r w:rsidRPr="002E00C0">
              <w:rPr>
                <w:rFonts w:hint="eastAsia"/>
              </w:rPr>
              <w:t xml:space="preserve">　　　　　　　年　　月　　日　　　第　　　　号</w:t>
            </w:r>
          </w:p>
        </w:tc>
      </w:tr>
      <w:tr w:rsidR="00902072" w:rsidRPr="002E00C0" w:rsidTr="00902072">
        <w:trPr>
          <w:cantSplit/>
          <w:trHeight w:val="7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6E52FD">
            <w:pPr>
              <w:widowControl w:val="0"/>
              <w:autoSpaceDE w:val="0"/>
              <w:autoSpaceDN w:val="0"/>
              <w:jc w:val="distribute"/>
            </w:pPr>
            <w:r w:rsidRPr="006E52FD">
              <w:rPr>
                <w:rFonts w:hint="eastAsia"/>
                <w:kern w:val="0"/>
              </w:rPr>
              <w:t>廃止する営業の内容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autoSpaceDE w:val="0"/>
              <w:autoSpaceDN w:val="0"/>
              <w:jc w:val="both"/>
            </w:pPr>
          </w:p>
        </w:tc>
      </w:tr>
      <w:tr w:rsidR="00902072" w:rsidRPr="002E00C0" w:rsidTr="00902072">
        <w:trPr>
          <w:cantSplit/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A82A5B">
            <w:pPr>
              <w:widowControl w:val="0"/>
              <w:autoSpaceDE w:val="0"/>
              <w:autoSpaceDN w:val="0"/>
              <w:jc w:val="distribute"/>
            </w:pPr>
            <w:r w:rsidRPr="00105145">
              <w:rPr>
                <w:rFonts w:hint="eastAsia"/>
                <w:kern w:val="0"/>
              </w:rPr>
              <w:t>廃止する火薬庫の種類</w:t>
            </w:r>
            <w:r w:rsidRPr="00A82A5B">
              <w:rPr>
                <w:rFonts w:hint="eastAsia"/>
                <w:kern w:val="0"/>
              </w:rPr>
              <w:t>及びその所在地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autoSpaceDE w:val="0"/>
              <w:autoSpaceDN w:val="0"/>
              <w:jc w:val="both"/>
            </w:pPr>
          </w:p>
        </w:tc>
      </w:tr>
      <w:tr w:rsidR="00902072" w:rsidRPr="002E00C0" w:rsidTr="00902072">
        <w:trPr>
          <w:cantSplit/>
          <w:trHeight w:val="6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600280" w:rsidP="00A82A5B">
            <w:pPr>
              <w:widowControl w:val="0"/>
              <w:autoSpaceDE w:val="0"/>
              <w:autoSpaceDN w:val="0"/>
              <w:jc w:val="distribute"/>
            </w:pPr>
            <w:r w:rsidRPr="00A82A5B">
              <w:rPr>
                <w:rFonts w:hint="eastAsia"/>
                <w:kern w:val="0"/>
              </w:rPr>
              <w:t>廃止年月日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autoSpaceDE w:val="0"/>
              <w:autoSpaceDN w:val="0"/>
              <w:ind w:firstLineChars="700" w:firstLine="1417"/>
              <w:jc w:val="both"/>
            </w:pPr>
            <w:r w:rsidRPr="002E00C0">
              <w:rPr>
                <w:rFonts w:hint="eastAsia"/>
              </w:rPr>
              <w:t>年　　　　月　　　　日</w:t>
            </w:r>
          </w:p>
        </w:tc>
      </w:tr>
      <w:tr w:rsidR="00902072" w:rsidRPr="002E00C0" w:rsidTr="00902072">
        <w:trPr>
          <w:cantSplit/>
          <w:trHeight w:val="7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600280" w:rsidP="00A82A5B">
            <w:pPr>
              <w:widowControl w:val="0"/>
              <w:autoSpaceDE w:val="0"/>
              <w:autoSpaceDN w:val="0"/>
              <w:jc w:val="distribute"/>
            </w:pPr>
            <w:r w:rsidRPr="00A82A5B">
              <w:rPr>
                <w:rFonts w:hint="eastAsia"/>
                <w:kern w:val="0"/>
              </w:rPr>
              <w:t>廃止の理由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autoSpaceDE w:val="0"/>
              <w:autoSpaceDN w:val="0"/>
              <w:jc w:val="both"/>
            </w:pPr>
          </w:p>
        </w:tc>
      </w:tr>
      <w:tr w:rsidR="00902072" w:rsidRPr="002E00C0" w:rsidTr="00902072">
        <w:trPr>
          <w:cantSplit/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A82A5B">
            <w:pPr>
              <w:widowControl w:val="0"/>
              <w:autoSpaceDE w:val="0"/>
              <w:autoSpaceDN w:val="0"/>
              <w:jc w:val="distribute"/>
            </w:pPr>
            <w:r w:rsidRPr="00A82A5B">
              <w:rPr>
                <w:rFonts w:hint="eastAsia"/>
                <w:kern w:val="0"/>
              </w:rPr>
              <w:t>残火薬類の措置概要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autoSpaceDE w:val="0"/>
              <w:autoSpaceDN w:val="0"/>
              <w:jc w:val="both"/>
            </w:pPr>
          </w:p>
        </w:tc>
      </w:tr>
      <w:tr w:rsidR="00902072" w:rsidRPr="002E00C0" w:rsidTr="00902072">
        <w:trPr>
          <w:cantSplit/>
          <w:trHeight w:val="8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A82A5B">
            <w:pPr>
              <w:widowControl w:val="0"/>
              <w:autoSpaceDE w:val="0"/>
              <w:autoSpaceDN w:val="0"/>
              <w:jc w:val="distribute"/>
            </w:pPr>
            <w:r w:rsidRPr="00A82A5B">
              <w:rPr>
                <w:rFonts w:hint="eastAsia"/>
                <w:kern w:val="0"/>
              </w:rPr>
              <w:t>備考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autoSpaceDE w:val="0"/>
              <w:autoSpaceDN w:val="0"/>
              <w:jc w:val="both"/>
            </w:pPr>
          </w:p>
        </w:tc>
      </w:tr>
      <w:tr w:rsidR="00902072" w:rsidRPr="002E00C0" w:rsidTr="00902072">
        <w:trPr>
          <w:cantSplit/>
          <w:trHeight w:val="5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/>
              <w:jc w:val="both"/>
            </w:pPr>
            <w:r w:rsidRPr="002E00C0">
              <w:rPr>
                <w:rFonts w:hint="eastAsia"/>
              </w:rPr>
              <w:t xml:space="preserve"> ※　受　　付　　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</w:pPr>
            <w:r w:rsidRPr="002E00C0">
              <w:rPr>
                <w:rFonts w:hint="eastAsia"/>
              </w:rPr>
              <w:t>※　　経　　過　　欄</w:t>
            </w:r>
          </w:p>
        </w:tc>
      </w:tr>
      <w:tr w:rsidR="00902072" w:rsidRPr="002E00C0" w:rsidTr="00A03097">
        <w:trPr>
          <w:trHeight w:hRule="exact" w:val="17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autoSpaceDE w:val="0"/>
              <w:autoSpaceDN w:val="0"/>
              <w:jc w:val="both"/>
              <w:rPr>
                <w:rFonts w:ascii="Century" w:eastAsia="ＭＳ Ｐゴシック" w:cs="ＭＳ Ｐゴシック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72" w:rsidRPr="002E00C0" w:rsidRDefault="00902072" w:rsidP="00902072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AA30AC" w:rsidRPr="00A03097" w:rsidRDefault="00AA30AC" w:rsidP="00A03097">
      <w:pPr>
        <w:wordWrap w:val="0"/>
        <w:spacing w:before="120" w:line="240" w:lineRule="exact"/>
        <w:ind w:left="810" w:hangingChars="400" w:hanging="810"/>
        <w:rPr>
          <w:rFonts w:hint="eastAsia"/>
        </w:rPr>
      </w:pPr>
      <w:r>
        <w:rPr>
          <w:rFonts w:hint="eastAsia"/>
        </w:rPr>
        <w:t>（注）</w:t>
      </w:r>
      <w:r w:rsidR="00902072" w:rsidRPr="001B69AA">
        <w:rPr>
          <w:rFonts w:hint="eastAsia"/>
        </w:rPr>
        <w:t>※印の欄は、記入しないこと。</w:t>
      </w:r>
    </w:p>
    <w:sectPr w:rsidR="00AA30AC" w:rsidRPr="00A03097" w:rsidSect="00DF2981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C21" w:rsidRDefault="00281C21">
      <w:r>
        <w:separator/>
      </w:r>
    </w:p>
  </w:endnote>
  <w:endnote w:type="continuationSeparator" w:id="0">
    <w:p w:rsidR="00281C21" w:rsidRDefault="0028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1F" w:rsidRDefault="00851D1F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C21" w:rsidRDefault="00281C21">
      <w:r>
        <w:separator/>
      </w:r>
    </w:p>
  </w:footnote>
  <w:footnote w:type="continuationSeparator" w:id="0">
    <w:p w:rsidR="00281C21" w:rsidRDefault="00281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74A"/>
    <w:multiLevelType w:val="hybridMultilevel"/>
    <w:tmpl w:val="EC541AD0"/>
    <w:lvl w:ilvl="0" w:tplc="A4EA3DE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A4168D"/>
    <w:multiLevelType w:val="hybridMultilevel"/>
    <w:tmpl w:val="4E3E2C3C"/>
    <w:lvl w:ilvl="0" w:tplc="F5542C56">
      <w:start w:val="1"/>
      <w:numFmt w:val="decimalFullWidth"/>
      <w:lvlText w:val="第%1条"/>
      <w:lvlJc w:val="left"/>
      <w:pPr>
        <w:ind w:left="74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7C982C79"/>
    <w:multiLevelType w:val="hybridMultilevel"/>
    <w:tmpl w:val="ABF8FE8C"/>
    <w:lvl w:ilvl="0" w:tplc="EA788F8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12"/>
  <w:displayHorizontalDrawingGridEvery w:val="2"/>
  <w:displayVerticalDrawingGridEvery w:val="2"/>
  <w:characterSpacingControl w:val="doNotCompress"/>
  <w:hdrShapeDefaults>
    <o:shapedefaults v:ext="edit" spidmax="2049">
      <v:stroke endarrow="open" endarrowwidth="narrow" endarrowlength="short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E"/>
    <w:rsid w:val="00000E3C"/>
    <w:rsid w:val="000048D8"/>
    <w:rsid w:val="00004C3D"/>
    <w:rsid w:val="000067D8"/>
    <w:rsid w:val="000068B4"/>
    <w:rsid w:val="0000703B"/>
    <w:rsid w:val="000079CA"/>
    <w:rsid w:val="00007C17"/>
    <w:rsid w:val="0001140E"/>
    <w:rsid w:val="000126D0"/>
    <w:rsid w:val="00020064"/>
    <w:rsid w:val="000208C6"/>
    <w:rsid w:val="0002188F"/>
    <w:rsid w:val="00021B0C"/>
    <w:rsid w:val="00025D2F"/>
    <w:rsid w:val="00030D83"/>
    <w:rsid w:val="00031E9C"/>
    <w:rsid w:val="00032E27"/>
    <w:rsid w:val="00035A3A"/>
    <w:rsid w:val="00043EE1"/>
    <w:rsid w:val="0005233E"/>
    <w:rsid w:val="00052B04"/>
    <w:rsid w:val="00053310"/>
    <w:rsid w:val="00053DBA"/>
    <w:rsid w:val="00054949"/>
    <w:rsid w:val="00055D23"/>
    <w:rsid w:val="000576E9"/>
    <w:rsid w:val="00057B44"/>
    <w:rsid w:val="00057D0B"/>
    <w:rsid w:val="00057DB7"/>
    <w:rsid w:val="00057E67"/>
    <w:rsid w:val="0006007B"/>
    <w:rsid w:val="000607C3"/>
    <w:rsid w:val="00061AF1"/>
    <w:rsid w:val="00065357"/>
    <w:rsid w:val="000676F5"/>
    <w:rsid w:val="00067FD7"/>
    <w:rsid w:val="00070059"/>
    <w:rsid w:val="000714B0"/>
    <w:rsid w:val="00073FB4"/>
    <w:rsid w:val="00074CA2"/>
    <w:rsid w:val="000761A9"/>
    <w:rsid w:val="000814C7"/>
    <w:rsid w:val="00082570"/>
    <w:rsid w:val="00083735"/>
    <w:rsid w:val="0008744A"/>
    <w:rsid w:val="0009193A"/>
    <w:rsid w:val="0009264E"/>
    <w:rsid w:val="000942BE"/>
    <w:rsid w:val="00096A57"/>
    <w:rsid w:val="00096CDA"/>
    <w:rsid w:val="00097484"/>
    <w:rsid w:val="00097C7E"/>
    <w:rsid w:val="000A099A"/>
    <w:rsid w:val="000A4702"/>
    <w:rsid w:val="000A5ECC"/>
    <w:rsid w:val="000B00D1"/>
    <w:rsid w:val="000B29EC"/>
    <w:rsid w:val="000B499E"/>
    <w:rsid w:val="000B54C1"/>
    <w:rsid w:val="000B6DAF"/>
    <w:rsid w:val="000B7738"/>
    <w:rsid w:val="000C0282"/>
    <w:rsid w:val="000C0C6E"/>
    <w:rsid w:val="000C19C6"/>
    <w:rsid w:val="000C5260"/>
    <w:rsid w:val="000C65DE"/>
    <w:rsid w:val="000C7278"/>
    <w:rsid w:val="000C7718"/>
    <w:rsid w:val="000C79A2"/>
    <w:rsid w:val="000D1473"/>
    <w:rsid w:val="000D332F"/>
    <w:rsid w:val="000D37DF"/>
    <w:rsid w:val="000D5401"/>
    <w:rsid w:val="000D5C33"/>
    <w:rsid w:val="000D7E17"/>
    <w:rsid w:val="000E0FBA"/>
    <w:rsid w:val="000E2283"/>
    <w:rsid w:val="000E2383"/>
    <w:rsid w:val="000E2D2A"/>
    <w:rsid w:val="000E3DE8"/>
    <w:rsid w:val="000E519F"/>
    <w:rsid w:val="000E51BD"/>
    <w:rsid w:val="000E5714"/>
    <w:rsid w:val="000E6EEE"/>
    <w:rsid w:val="000E71D2"/>
    <w:rsid w:val="000F0A32"/>
    <w:rsid w:val="000F14B9"/>
    <w:rsid w:val="000F19A3"/>
    <w:rsid w:val="000F2A7C"/>
    <w:rsid w:val="000F5868"/>
    <w:rsid w:val="000F7406"/>
    <w:rsid w:val="000F78AB"/>
    <w:rsid w:val="00104BA3"/>
    <w:rsid w:val="00105145"/>
    <w:rsid w:val="0010519A"/>
    <w:rsid w:val="00106936"/>
    <w:rsid w:val="00111781"/>
    <w:rsid w:val="00112368"/>
    <w:rsid w:val="00113EA3"/>
    <w:rsid w:val="00115000"/>
    <w:rsid w:val="0012018D"/>
    <w:rsid w:val="0012296A"/>
    <w:rsid w:val="00124022"/>
    <w:rsid w:val="00130D3D"/>
    <w:rsid w:val="00131753"/>
    <w:rsid w:val="0013472B"/>
    <w:rsid w:val="00134A14"/>
    <w:rsid w:val="001357DB"/>
    <w:rsid w:val="00135E43"/>
    <w:rsid w:val="0013695B"/>
    <w:rsid w:val="00141C7A"/>
    <w:rsid w:val="00141E0A"/>
    <w:rsid w:val="00143493"/>
    <w:rsid w:val="00144216"/>
    <w:rsid w:val="00146A37"/>
    <w:rsid w:val="00146EE4"/>
    <w:rsid w:val="00154113"/>
    <w:rsid w:val="001546A2"/>
    <w:rsid w:val="00156A21"/>
    <w:rsid w:val="00160424"/>
    <w:rsid w:val="00161BE0"/>
    <w:rsid w:val="00162108"/>
    <w:rsid w:val="00164B40"/>
    <w:rsid w:val="0017210E"/>
    <w:rsid w:val="00172C93"/>
    <w:rsid w:val="00172E71"/>
    <w:rsid w:val="0017314B"/>
    <w:rsid w:val="00175B75"/>
    <w:rsid w:val="00175C16"/>
    <w:rsid w:val="00176E0E"/>
    <w:rsid w:val="001771AC"/>
    <w:rsid w:val="00180900"/>
    <w:rsid w:val="0018231D"/>
    <w:rsid w:val="001835D7"/>
    <w:rsid w:val="00183B6F"/>
    <w:rsid w:val="00183D16"/>
    <w:rsid w:val="00185A53"/>
    <w:rsid w:val="00185D12"/>
    <w:rsid w:val="00191EDA"/>
    <w:rsid w:val="00192861"/>
    <w:rsid w:val="0019386C"/>
    <w:rsid w:val="00193B0A"/>
    <w:rsid w:val="0019455F"/>
    <w:rsid w:val="00194828"/>
    <w:rsid w:val="00194B26"/>
    <w:rsid w:val="001953BA"/>
    <w:rsid w:val="0019691C"/>
    <w:rsid w:val="001A179A"/>
    <w:rsid w:val="001A2297"/>
    <w:rsid w:val="001A2809"/>
    <w:rsid w:val="001A3A37"/>
    <w:rsid w:val="001A4D68"/>
    <w:rsid w:val="001A54E7"/>
    <w:rsid w:val="001A6E9E"/>
    <w:rsid w:val="001A7162"/>
    <w:rsid w:val="001B10C7"/>
    <w:rsid w:val="001B30C0"/>
    <w:rsid w:val="001B4E86"/>
    <w:rsid w:val="001B6209"/>
    <w:rsid w:val="001B69AA"/>
    <w:rsid w:val="001B7B62"/>
    <w:rsid w:val="001C25F3"/>
    <w:rsid w:val="001C4255"/>
    <w:rsid w:val="001C6950"/>
    <w:rsid w:val="001D009B"/>
    <w:rsid w:val="001D21B7"/>
    <w:rsid w:val="001D7414"/>
    <w:rsid w:val="001D7880"/>
    <w:rsid w:val="001E0C8B"/>
    <w:rsid w:val="001E24D3"/>
    <w:rsid w:val="001E26D3"/>
    <w:rsid w:val="001E3750"/>
    <w:rsid w:val="001E5FB6"/>
    <w:rsid w:val="001E7427"/>
    <w:rsid w:val="001F102F"/>
    <w:rsid w:val="001F1C35"/>
    <w:rsid w:val="001F27B4"/>
    <w:rsid w:val="001F4E93"/>
    <w:rsid w:val="001F5FC0"/>
    <w:rsid w:val="00200890"/>
    <w:rsid w:val="0020103A"/>
    <w:rsid w:val="002028F0"/>
    <w:rsid w:val="00203403"/>
    <w:rsid w:val="00204607"/>
    <w:rsid w:val="0020603F"/>
    <w:rsid w:val="00207143"/>
    <w:rsid w:val="00207BD3"/>
    <w:rsid w:val="002119D3"/>
    <w:rsid w:val="00212835"/>
    <w:rsid w:val="00213EFD"/>
    <w:rsid w:val="002147A7"/>
    <w:rsid w:val="00214EDA"/>
    <w:rsid w:val="00216D46"/>
    <w:rsid w:val="00217142"/>
    <w:rsid w:val="00217B01"/>
    <w:rsid w:val="00220A38"/>
    <w:rsid w:val="002210D2"/>
    <w:rsid w:val="00223B39"/>
    <w:rsid w:val="002253F8"/>
    <w:rsid w:val="00225E27"/>
    <w:rsid w:val="0022636D"/>
    <w:rsid w:val="00230354"/>
    <w:rsid w:val="00230596"/>
    <w:rsid w:val="002340A0"/>
    <w:rsid w:val="00237F77"/>
    <w:rsid w:val="0024041B"/>
    <w:rsid w:val="00241C0A"/>
    <w:rsid w:val="00244A07"/>
    <w:rsid w:val="00246150"/>
    <w:rsid w:val="00250ABD"/>
    <w:rsid w:val="00255F38"/>
    <w:rsid w:val="002567BD"/>
    <w:rsid w:val="00257F02"/>
    <w:rsid w:val="00260A79"/>
    <w:rsid w:val="00261E3B"/>
    <w:rsid w:val="00262F4D"/>
    <w:rsid w:val="00263634"/>
    <w:rsid w:val="00265A4C"/>
    <w:rsid w:val="002666F3"/>
    <w:rsid w:val="002673C5"/>
    <w:rsid w:val="00267889"/>
    <w:rsid w:val="00267E15"/>
    <w:rsid w:val="0027342A"/>
    <w:rsid w:val="00273604"/>
    <w:rsid w:val="002778C0"/>
    <w:rsid w:val="00280D2B"/>
    <w:rsid w:val="00281C21"/>
    <w:rsid w:val="00283AFF"/>
    <w:rsid w:val="002903AB"/>
    <w:rsid w:val="002905FB"/>
    <w:rsid w:val="00291C4D"/>
    <w:rsid w:val="00292641"/>
    <w:rsid w:val="0029571E"/>
    <w:rsid w:val="002957A4"/>
    <w:rsid w:val="00296A02"/>
    <w:rsid w:val="0029790C"/>
    <w:rsid w:val="002A128D"/>
    <w:rsid w:val="002A1B3D"/>
    <w:rsid w:val="002A2A44"/>
    <w:rsid w:val="002A3A36"/>
    <w:rsid w:val="002A4875"/>
    <w:rsid w:val="002A5921"/>
    <w:rsid w:val="002A6A32"/>
    <w:rsid w:val="002B0157"/>
    <w:rsid w:val="002B12B0"/>
    <w:rsid w:val="002B1E72"/>
    <w:rsid w:val="002B221D"/>
    <w:rsid w:val="002B2707"/>
    <w:rsid w:val="002B455B"/>
    <w:rsid w:val="002B45B0"/>
    <w:rsid w:val="002B63DE"/>
    <w:rsid w:val="002B7484"/>
    <w:rsid w:val="002B7C91"/>
    <w:rsid w:val="002C05B8"/>
    <w:rsid w:val="002C18E4"/>
    <w:rsid w:val="002C2409"/>
    <w:rsid w:val="002C2EFA"/>
    <w:rsid w:val="002C5DF9"/>
    <w:rsid w:val="002D06F1"/>
    <w:rsid w:val="002D078C"/>
    <w:rsid w:val="002D173F"/>
    <w:rsid w:val="002D1F7C"/>
    <w:rsid w:val="002D2548"/>
    <w:rsid w:val="002D2A5F"/>
    <w:rsid w:val="002D38BF"/>
    <w:rsid w:val="002D3C0F"/>
    <w:rsid w:val="002D55EA"/>
    <w:rsid w:val="002D6FE6"/>
    <w:rsid w:val="002D7848"/>
    <w:rsid w:val="002E00C0"/>
    <w:rsid w:val="002E01CA"/>
    <w:rsid w:val="002E1DFF"/>
    <w:rsid w:val="002E1E30"/>
    <w:rsid w:val="002E1E3C"/>
    <w:rsid w:val="002E1EE6"/>
    <w:rsid w:val="002E3F1E"/>
    <w:rsid w:val="002E4179"/>
    <w:rsid w:val="002E4512"/>
    <w:rsid w:val="002E655C"/>
    <w:rsid w:val="002E6969"/>
    <w:rsid w:val="002F01FE"/>
    <w:rsid w:val="002F2177"/>
    <w:rsid w:val="002F2AF9"/>
    <w:rsid w:val="002F3DDB"/>
    <w:rsid w:val="002F3E2D"/>
    <w:rsid w:val="002F4F02"/>
    <w:rsid w:val="002F5369"/>
    <w:rsid w:val="002F5A8B"/>
    <w:rsid w:val="00301FAA"/>
    <w:rsid w:val="00304FCC"/>
    <w:rsid w:val="003063F3"/>
    <w:rsid w:val="00306BB6"/>
    <w:rsid w:val="0030707A"/>
    <w:rsid w:val="00312A97"/>
    <w:rsid w:val="00312D5A"/>
    <w:rsid w:val="00313D07"/>
    <w:rsid w:val="00314F0A"/>
    <w:rsid w:val="00317B85"/>
    <w:rsid w:val="00320381"/>
    <w:rsid w:val="00327466"/>
    <w:rsid w:val="0032788E"/>
    <w:rsid w:val="003342F9"/>
    <w:rsid w:val="00334CC6"/>
    <w:rsid w:val="003352B3"/>
    <w:rsid w:val="0033615C"/>
    <w:rsid w:val="00337F07"/>
    <w:rsid w:val="003442E2"/>
    <w:rsid w:val="003451F0"/>
    <w:rsid w:val="003461F8"/>
    <w:rsid w:val="00346ADC"/>
    <w:rsid w:val="00346ADF"/>
    <w:rsid w:val="00351306"/>
    <w:rsid w:val="00352CA2"/>
    <w:rsid w:val="00354109"/>
    <w:rsid w:val="00354FB9"/>
    <w:rsid w:val="00355820"/>
    <w:rsid w:val="00355EC1"/>
    <w:rsid w:val="003568E6"/>
    <w:rsid w:val="003572AE"/>
    <w:rsid w:val="00364D57"/>
    <w:rsid w:val="003662D2"/>
    <w:rsid w:val="00367A04"/>
    <w:rsid w:val="00367C86"/>
    <w:rsid w:val="00370364"/>
    <w:rsid w:val="00370B0A"/>
    <w:rsid w:val="00374C24"/>
    <w:rsid w:val="003779C5"/>
    <w:rsid w:val="00382758"/>
    <w:rsid w:val="00382F90"/>
    <w:rsid w:val="00383BBD"/>
    <w:rsid w:val="003856EE"/>
    <w:rsid w:val="00385F7B"/>
    <w:rsid w:val="00390F9E"/>
    <w:rsid w:val="003959E2"/>
    <w:rsid w:val="0039721B"/>
    <w:rsid w:val="00397C0E"/>
    <w:rsid w:val="003A0095"/>
    <w:rsid w:val="003A1D4B"/>
    <w:rsid w:val="003A2E4F"/>
    <w:rsid w:val="003A373B"/>
    <w:rsid w:val="003A41AE"/>
    <w:rsid w:val="003A4597"/>
    <w:rsid w:val="003A738B"/>
    <w:rsid w:val="003A760F"/>
    <w:rsid w:val="003A7902"/>
    <w:rsid w:val="003B2237"/>
    <w:rsid w:val="003B394B"/>
    <w:rsid w:val="003B760E"/>
    <w:rsid w:val="003C0694"/>
    <w:rsid w:val="003C1E8A"/>
    <w:rsid w:val="003C20E2"/>
    <w:rsid w:val="003C2804"/>
    <w:rsid w:val="003C3338"/>
    <w:rsid w:val="003C58BF"/>
    <w:rsid w:val="003C5D6B"/>
    <w:rsid w:val="003C6090"/>
    <w:rsid w:val="003C74A1"/>
    <w:rsid w:val="003C76C6"/>
    <w:rsid w:val="003D19A6"/>
    <w:rsid w:val="003D201B"/>
    <w:rsid w:val="003D3274"/>
    <w:rsid w:val="003D3A0F"/>
    <w:rsid w:val="003D4D3E"/>
    <w:rsid w:val="003D57AF"/>
    <w:rsid w:val="003D643E"/>
    <w:rsid w:val="003D755F"/>
    <w:rsid w:val="003E2489"/>
    <w:rsid w:val="003E3BAA"/>
    <w:rsid w:val="003E55FE"/>
    <w:rsid w:val="003E6858"/>
    <w:rsid w:val="003E6905"/>
    <w:rsid w:val="003F16F6"/>
    <w:rsid w:val="003F2DB5"/>
    <w:rsid w:val="003F3B41"/>
    <w:rsid w:val="003F430C"/>
    <w:rsid w:val="003F6013"/>
    <w:rsid w:val="003F7985"/>
    <w:rsid w:val="003F7DC0"/>
    <w:rsid w:val="004028C7"/>
    <w:rsid w:val="00402EC1"/>
    <w:rsid w:val="00404535"/>
    <w:rsid w:val="00404C79"/>
    <w:rsid w:val="00407FE3"/>
    <w:rsid w:val="00411C36"/>
    <w:rsid w:val="0041340A"/>
    <w:rsid w:val="00415544"/>
    <w:rsid w:val="00417720"/>
    <w:rsid w:val="0042000D"/>
    <w:rsid w:val="00420D72"/>
    <w:rsid w:val="00420EDB"/>
    <w:rsid w:val="00424124"/>
    <w:rsid w:val="00430A48"/>
    <w:rsid w:val="00431E64"/>
    <w:rsid w:val="00432E8E"/>
    <w:rsid w:val="00433CA3"/>
    <w:rsid w:val="00436030"/>
    <w:rsid w:val="00436B9D"/>
    <w:rsid w:val="00443678"/>
    <w:rsid w:val="00446C70"/>
    <w:rsid w:val="00450A78"/>
    <w:rsid w:val="00453863"/>
    <w:rsid w:val="0045746B"/>
    <w:rsid w:val="004609BB"/>
    <w:rsid w:val="004611EE"/>
    <w:rsid w:val="00462BA9"/>
    <w:rsid w:val="00466EA1"/>
    <w:rsid w:val="0047022A"/>
    <w:rsid w:val="004710C4"/>
    <w:rsid w:val="00472B52"/>
    <w:rsid w:val="00474E65"/>
    <w:rsid w:val="00482FD2"/>
    <w:rsid w:val="00484272"/>
    <w:rsid w:val="00486571"/>
    <w:rsid w:val="00486E72"/>
    <w:rsid w:val="004871CA"/>
    <w:rsid w:val="00491774"/>
    <w:rsid w:val="004937F0"/>
    <w:rsid w:val="00493E2E"/>
    <w:rsid w:val="00495147"/>
    <w:rsid w:val="004954E2"/>
    <w:rsid w:val="00496246"/>
    <w:rsid w:val="00497575"/>
    <w:rsid w:val="004A028B"/>
    <w:rsid w:val="004A56C2"/>
    <w:rsid w:val="004C2C79"/>
    <w:rsid w:val="004C3C29"/>
    <w:rsid w:val="004C4A4C"/>
    <w:rsid w:val="004C5089"/>
    <w:rsid w:val="004C6932"/>
    <w:rsid w:val="004C6E2A"/>
    <w:rsid w:val="004C7C42"/>
    <w:rsid w:val="004D00B4"/>
    <w:rsid w:val="004D0CA3"/>
    <w:rsid w:val="004D10F1"/>
    <w:rsid w:val="004D4694"/>
    <w:rsid w:val="004D5640"/>
    <w:rsid w:val="004D76C4"/>
    <w:rsid w:val="004E0DD2"/>
    <w:rsid w:val="004E106A"/>
    <w:rsid w:val="004E3722"/>
    <w:rsid w:val="004E7248"/>
    <w:rsid w:val="004F479E"/>
    <w:rsid w:val="004F629D"/>
    <w:rsid w:val="004F62E4"/>
    <w:rsid w:val="004F6869"/>
    <w:rsid w:val="004F79BE"/>
    <w:rsid w:val="00501522"/>
    <w:rsid w:val="0050259B"/>
    <w:rsid w:val="005029EB"/>
    <w:rsid w:val="00507D60"/>
    <w:rsid w:val="0051030A"/>
    <w:rsid w:val="00520D24"/>
    <w:rsid w:val="00521DD1"/>
    <w:rsid w:val="005226A2"/>
    <w:rsid w:val="0052296B"/>
    <w:rsid w:val="00523BC4"/>
    <w:rsid w:val="00524559"/>
    <w:rsid w:val="00525D0F"/>
    <w:rsid w:val="005268EE"/>
    <w:rsid w:val="00526B5C"/>
    <w:rsid w:val="0053255E"/>
    <w:rsid w:val="00534188"/>
    <w:rsid w:val="00535725"/>
    <w:rsid w:val="0054014C"/>
    <w:rsid w:val="005417A3"/>
    <w:rsid w:val="00541DDD"/>
    <w:rsid w:val="00541DF2"/>
    <w:rsid w:val="005444D1"/>
    <w:rsid w:val="005447D0"/>
    <w:rsid w:val="005460E3"/>
    <w:rsid w:val="00546BFC"/>
    <w:rsid w:val="00547990"/>
    <w:rsid w:val="00556867"/>
    <w:rsid w:val="005568F0"/>
    <w:rsid w:val="00563B67"/>
    <w:rsid w:val="005643FE"/>
    <w:rsid w:val="0056472E"/>
    <w:rsid w:val="0056491E"/>
    <w:rsid w:val="00566428"/>
    <w:rsid w:val="00566630"/>
    <w:rsid w:val="00567B84"/>
    <w:rsid w:val="00567DB3"/>
    <w:rsid w:val="00567DFA"/>
    <w:rsid w:val="00572C53"/>
    <w:rsid w:val="005739FE"/>
    <w:rsid w:val="0058356F"/>
    <w:rsid w:val="00585175"/>
    <w:rsid w:val="00585189"/>
    <w:rsid w:val="00587CE1"/>
    <w:rsid w:val="0059301C"/>
    <w:rsid w:val="005937B4"/>
    <w:rsid w:val="00596125"/>
    <w:rsid w:val="005973F3"/>
    <w:rsid w:val="00597A0A"/>
    <w:rsid w:val="005A3299"/>
    <w:rsid w:val="005A4F34"/>
    <w:rsid w:val="005A5091"/>
    <w:rsid w:val="005A6A75"/>
    <w:rsid w:val="005A7F1C"/>
    <w:rsid w:val="005B074F"/>
    <w:rsid w:val="005B0B69"/>
    <w:rsid w:val="005B1A05"/>
    <w:rsid w:val="005B230B"/>
    <w:rsid w:val="005B41D1"/>
    <w:rsid w:val="005B5AB2"/>
    <w:rsid w:val="005B5ACE"/>
    <w:rsid w:val="005B5FE7"/>
    <w:rsid w:val="005C3280"/>
    <w:rsid w:val="005D04EF"/>
    <w:rsid w:val="005D0EE4"/>
    <w:rsid w:val="005D33C7"/>
    <w:rsid w:val="005D3A77"/>
    <w:rsid w:val="005D40E5"/>
    <w:rsid w:val="005D514C"/>
    <w:rsid w:val="005D5D55"/>
    <w:rsid w:val="005E0034"/>
    <w:rsid w:val="005E0685"/>
    <w:rsid w:val="005E1EBE"/>
    <w:rsid w:val="005F0422"/>
    <w:rsid w:val="005F2197"/>
    <w:rsid w:val="005F2258"/>
    <w:rsid w:val="005F27A6"/>
    <w:rsid w:val="005F48E7"/>
    <w:rsid w:val="005F5FE3"/>
    <w:rsid w:val="00600280"/>
    <w:rsid w:val="00601F03"/>
    <w:rsid w:val="00603A7A"/>
    <w:rsid w:val="00604565"/>
    <w:rsid w:val="0060558F"/>
    <w:rsid w:val="00610E32"/>
    <w:rsid w:val="0061234E"/>
    <w:rsid w:val="006127FC"/>
    <w:rsid w:val="0061329A"/>
    <w:rsid w:val="00615572"/>
    <w:rsid w:val="006165A1"/>
    <w:rsid w:val="00616EF1"/>
    <w:rsid w:val="00617588"/>
    <w:rsid w:val="00617E82"/>
    <w:rsid w:val="00621444"/>
    <w:rsid w:val="00622073"/>
    <w:rsid w:val="0062296B"/>
    <w:rsid w:val="00624993"/>
    <w:rsid w:val="00624A7D"/>
    <w:rsid w:val="00624C83"/>
    <w:rsid w:val="00625CC8"/>
    <w:rsid w:val="00625FC9"/>
    <w:rsid w:val="0063379F"/>
    <w:rsid w:val="00634110"/>
    <w:rsid w:val="0063694D"/>
    <w:rsid w:val="00636BA8"/>
    <w:rsid w:val="00636C59"/>
    <w:rsid w:val="006375C3"/>
    <w:rsid w:val="006406E6"/>
    <w:rsid w:val="0064126B"/>
    <w:rsid w:val="00641D11"/>
    <w:rsid w:val="00641E5B"/>
    <w:rsid w:val="00642234"/>
    <w:rsid w:val="00642530"/>
    <w:rsid w:val="0064486D"/>
    <w:rsid w:val="00645533"/>
    <w:rsid w:val="00646BF3"/>
    <w:rsid w:val="00646CD2"/>
    <w:rsid w:val="00650E47"/>
    <w:rsid w:val="006514D5"/>
    <w:rsid w:val="0065191D"/>
    <w:rsid w:val="006540C9"/>
    <w:rsid w:val="00655F3A"/>
    <w:rsid w:val="00657381"/>
    <w:rsid w:val="00660249"/>
    <w:rsid w:val="00660530"/>
    <w:rsid w:val="00660C59"/>
    <w:rsid w:val="006613DA"/>
    <w:rsid w:val="0066225A"/>
    <w:rsid w:val="00662C74"/>
    <w:rsid w:val="006635E9"/>
    <w:rsid w:val="006639A9"/>
    <w:rsid w:val="00666BDF"/>
    <w:rsid w:val="00666F0B"/>
    <w:rsid w:val="0066795D"/>
    <w:rsid w:val="00671483"/>
    <w:rsid w:val="00671A39"/>
    <w:rsid w:val="006729D7"/>
    <w:rsid w:val="00674C56"/>
    <w:rsid w:val="006764D6"/>
    <w:rsid w:val="0068167F"/>
    <w:rsid w:val="006820AF"/>
    <w:rsid w:val="00682B32"/>
    <w:rsid w:val="00682D02"/>
    <w:rsid w:val="0068547B"/>
    <w:rsid w:val="006907CD"/>
    <w:rsid w:val="006908BE"/>
    <w:rsid w:val="00693979"/>
    <w:rsid w:val="006940F4"/>
    <w:rsid w:val="006944DC"/>
    <w:rsid w:val="006959AE"/>
    <w:rsid w:val="00696306"/>
    <w:rsid w:val="0069736D"/>
    <w:rsid w:val="00697C33"/>
    <w:rsid w:val="00697CBB"/>
    <w:rsid w:val="006A400F"/>
    <w:rsid w:val="006A61FB"/>
    <w:rsid w:val="006A7B6C"/>
    <w:rsid w:val="006B0002"/>
    <w:rsid w:val="006B0414"/>
    <w:rsid w:val="006B0AF7"/>
    <w:rsid w:val="006B127B"/>
    <w:rsid w:val="006B2CA3"/>
    <w:rsid w:val="006B48A2"/>
    <w:rsid w:val="006C13FF"/>
    <w:rsid w:val="006C1454"/>
    <w:rsid w:val="006C3C78"/>
    <w:rsid w:val="006C425A"/>
    <w:rsid w:val="006C6119"/>
    <w:rsid w:val="006C6497"/>
    <w:rsid w:val="006C71F0"/>
    <w:rsid w:val="006C7937"/>
    <w:rsid w:val="006C7C91"/>
    <w:rsid w:val="006D074E"/>
    <w:rsid w:val="006D2E50"/>
    <w:rsid w:val="006D5C07"/>
    <w:rsid w:val="006D6E9D"/>
    <w:rsid w:val="006E1003"/>
    <w:rsid w:val="006E46AF"/>
    <w:rsid w:val="006E5294"/>
    <w:rsid w:val="006E52FD"/>
    <w:rsid w:val="006E5CB9"/>
    <w:rsid w:val="006E630C"/>
    <w:rsid w:val="006E6EF5"/>
    <w:rsid w:val="006F0F63"/>
    <w:rsid w:val="006F1C17"/>
    <w:rsid w:val="006F1CF7"/>
    <w:rsid w:val="006F3847"/>
    <w:rsid w:val="006F417A"/>
    <w:rsid w:val="006F75CA"/>
    <w:rsid w:val="006F7915"/>
    <w:rsid w:val="007001B3"/>
    <w:rsid w:val="00702427"/>
    <w:rsid w:val="0070246C"/>
    <w:rsid w:val="00702692"/>
    <w:rsid w:val="00702E3E"/>
    <w:rsid w:val="007060EE"/>
    <w:rsid w:val="00707D6D"/>
    <w:rsid w:val="00710EFA"/>
    <w:rsid w:val="00712EDF"/>
    <w:rsid w:val="007152A5"/>
    <w:rsid w:val="00716E6C"/>
    <w:rsid w:val="00717746"/>
    <w:rsid w:val="00720EEC"/>
    <w:rsid w:val="00721235"/>
    <w:rsid w:val="0072186E"/>
    <w:rsid w:val="007246AE"/>
    <w:rsid w:val="00725B0D"/>
    <w:rsid w:val="00727A31"/>
    <w:rsid w:val="007301FE"/>
    <w:rsid w:val="00730582"/>
    <w:rsid w:val="00730C45"/>
    <w:rsid w:val="00731023"/>
    <w:rsid w:val="0073231E"/>
    <w:rsid w:val="0073250B"/>
    <w:rsid w:val="00734A9F"/>
    <w:rsid w:val="00734B47"/>
    <w:rsid w:val="007352D5"/>
    <w:rsid w:val="00736812"/>
    <w:rsid w:val="00737015"/>
    <w:rsid w:val="007374F6"/>
    <w:rsid w:val="00740279"/>
    <w:rsid w:val="0074334A"/>
    <w:rsid w:val="00744388"/>
    <w:rsid w:val="0074548D"/>
    <w:rsid w:val="00745731"/>
    <w:rsid w:val="00745B80"/>
    <w:rsid w:val="00747069"/>
    <w:rsid w:val="00751702"/>
    <w:rsid w:val="00752D8A"/>
    <w:rsid w:val="0075340F"/>
    <w:rsid w:val="007541A7"/>
    <w:rsid w:val="00755957"/>
    <w:rsid w:val="00755E00"/>
    <w:rsid w:val="007563EA"/>
    <w:rsid w:val="007567E7"/>
    <w:rsid w:val="007576D6"/>
    <w:rsid w:val="007579F0"/>
    <w:rsid w:val="00757E9E"/>
    <w:rsid w:val="007618FB"/>
    <w:rsid w:val="00762346"/>
    <w:rsid w:val="007654D5"/>
    <w:rsid w:val="00765CB7"/>
    <w:rsid w:val="00767403"/>
    <w:rsid w:val="007677C0"/>
    <w:rsid w:val="00767BBA"/>
    <w:rsid w:val="00771C27"/>
    <w:rsid w:val="00773619"/>
    <w:rsid w:val="007736EA"/>
    <w:rsid w:val="00775162"/>
    <w:rsid w:val="00776D81"/>
    <w:rsid w:val="00776FCE"/>
    <w:rsid w:val="0077708B"/>
    <w:rsid w:val="00782AB3"/>
    <w:rsid w:val="00784257"/>
    <w:rsid w:val="00784927"/>
    <w:rsid w:val="007851FF"/>
    <w:rsid w:val="00786302"/>
    <w:rsid w:val="0078690F"/>
    <w:rsid w:val="00786A8E"/>
    <w:rsid w:val="00791873"/>
    <w:rsid w:val="007928FE"/>
    <w:rsid w:val="00793410"/>
    <w:rsid w:val="00793FDA"/>
    <w:rsid w:val="00793FDF"/>
    <w:rsid w:val="007941BB"/>
    <w:rsid w:val="00795FA6"/>
    <w:rsid w:val="007A28DD"/>
    <w:rsid w:val="007A2D1E"/>
    <w:rsid w:val="007A2E3D"/>
    <w:rsid w:val="007A309B"/>
    <w:rsid w:val="007A49A7"/>
    <w:rsid w:val="007A78F3"/>
    <w:rsid w:val="007B1940"/>
    <w:rsid w:val="007B3F5B"/>
    <w:rsid w:val="007B537D"/>
    <w:rsid w:val="007B5E43"/>
    <w:rsid w:val="007C08F4"/>
    <w:rsid w:val="007C2C12"/>
    <w:rsid w:val="007C378C"/>
    <w:rsid w:val="007C5E22"/>
    <w:rsid w:val="007C7B24"/>
    <w:rsid w:val="007D19DE"/>
    <w:rsid w:val="007D44CC"/>
    <w:rsid w:val="007E0589"/>
    <w:rsid w:val="007E1367"/>
    <w:rsid w:val="007E46FC"/>
    <w:rsid w:val="007E6758"/>
    <w:rsid w:val="007E7BAB"/>
    <w:rsid w:val="007F08E4"/>
    <w:rsid w:val="007F0EB8"/>
    <w:rsid w:val="007F4B30"/>
    <w:rsid w:val="007F74E1"/>
    <w:rsid w:val="007F7BCF"/>
    <w:rsid w:val="00800678"/>
    <w:rsid w:val="00800CB8"/>
    <w:rsid w:val="008019A1"/>
    <w:rsid w:val="00801BB4"/>
    <w:rsid w:val="00801CB8"/>
    <w:rsid w:val="00802E45"/>
    <w:rsid w:val="00802F8C"/>
    <w:rsid w:val="0080483A"/>
    <w:rsid w:val="0080542D"/>
    <w:rsid w:val="00805644"/>
    <w:rsid w:val="00805928"/>
    <w:rsid w:val="00805B4E"/>
    <w:rsid w:val="008063E1"/>
    <w:rsid w:val="008104DE"/>
    <w:rsid w:val="008111DD"/>
    <w:rsid w:val="008118EC"/>
    <w:rsid w:val="0081249B"/>
    <w:rsid w:val="00812B3E"/>
    <w:rsid w:val="00812B73"/>
    <w:rsid w:val="008150F4"/>
    <w:rsid w:val="00815541"/>
    <w:rsid w:val="00815D42"/>
    <w:rsid w:val="00816526"/>
    <w:rsid w:val="00820CEC"/>
    <w:rsid w:val="00822E8C"/>
    <w:rsid w:val="00824177"/>
    <w:rsid w:val="00824B66"/>
    <w:rsid w:val="008314D7"/>
    <w:rsid w:val="008321D9"/>
    <w:rsid w:val="00835A10"/>
    <w:rsid w:val="00835F76"/>
    <w:rsid w:val="00840AC1"/>
    <w:rsid w:val="008419F9"/>
    <w:rsid w:val="00841EBF"/>
    <w:rsid w:val="0084211E"/>
    <w:rsid w:val="008429E7"/>
    <w:rsid w:val="008433FD"/>
    <w:rsid w:val="00844274"/>
    <w:rsid w:val="0084495A"/>
    <w:rsid w:val="0084521D"/>
    <w:rsid w:val="00846570"/>
    <w:rsid w:val="008470ED"/>
    <w:rsid w:val="00847237"/>
    <w:rsid w:val="008478C3"/>
    <w:rsid w:val="00850946"/>
    <w:rsid w:val="00850FB8"/>
    <w:rsid w:val="0085119A"/>
    <w:rsid w:val="00851D1F"/>
    <w:rsid w:val="00852283"/>
    <w:rsid w:val="008527F4"/>
    <w:rsid w:val="00856C53"/>
    <w:rsid w:val="00857728"/>
    <w:rsid w:val="00857ABC"/>
    <w:rsid w:val="00860525"/>
    <w:rsid w:val="008629CC"/>
    <w:rsid w:val="0086354D"/>
    <w:rsid w:val="008642DD"/>
    <w:rsid w:val="00864A87"/>
    <w:rsid w:val="0087045F"/>
    <w:rsid w:val="008721A3"/>
    <w:rsid w:val="008736AF"/>
    <w:rsid w:val="008740DC"/>
    <w:rsid w:val="008756AB"/>
    <w:rsid w:val="00875E1C"/>
    <w:rsid w:val="00884930"/>
    <w:rsid w:val="00885EB2"/>
    <w:rsid w:val="00886BD6"/>
    <w:rsid w:val="00890A2C"/>
    <w:rsid w:val="00890C33"/>
    <w:rsid w:val="00891F71"/>
    <w:rsid w:val="00893A1C"/>
    <w:rsid w:val="00895E84"/>
    <w:rsid w:val="00896212"/>
    <w:rsid w:val="0089671B"/>
    <w:rsid w:val="008968E0"/>
    <w:rsid w:val="008A1A13"/>
    <w:rsid w:val="008A6E1C"/>
    <w:rsid w:val="008B0977"/>
    <w:rsid w:val="008B16B3"/>
    <w:rsid w:val="008B2DB9"/>
    <w:rsid w:val="008B435A"/>
    <w:rsid w:val="008B4D75"/>
    <w:rsid w:val="008B65F6"/>
    <w:rsid w:val="008B6759"/>
    <w:rsid w:val="008B78B0"/>
    <w:rsid w:val="008C1696"/>
    <w:rsid w:val="008C16AA"/>
    <w:rsid w:val="008C2F04"/>
    <w:rsid w:val="008C6660"/>
    <w:rsid w:val="008C6A62"/>
    <w:rsid w:val="008C6B80"/>
    <w:rsid w:val="008C738C"/>
    <w:rsid w:val="008C7B29"/>
    <w:rsid w:val="008C7E4E"/>
    <w:rsid w:val="008D4C16"/>
    <w:rsid w:val="008D5BA7"/>
    <w:rsid w:val="008E0536"/>
    <w:rsid w:val="008E28F2"/>
    <w:rsid w:val="008E2906"/>
    <w:rsid w:val="008E3C9C"/>
    <w:rsid w:val="008E6B9E"/>
    <w:rsid w:val="008E7C77"/>
    <w:rsid w:val="008F23DC"/>
    <w:rsid w:val="008F4AD7"/>
    <w:rsid w:val="008F4D0F"/>
    <w:rsid w:val="00901012"/>
    <w:rsid w:val="00902072"/>
    <w:rsid w:val="0090537E"/>
    <w:rsid w:val="00906400"/>
    <w:rsid w:val="00907989"/>
    <w:rsid w:val="00910B37"/>
    <w:rsid w:val="00910E2B"/>
    <w:rsid w:val="00911BE4"/>
    <w:rsid w:val="00914D0F"/>
    <w:rsid w:val="00920711"/>
    <w:rsid w:val="00922BA1"/>
    <w:rsid w:val="0092763C"/>
    <w:rsid w:val="00927646"/>
    <w:rsid w:val="00927734"/>
    <w:rsid w:val="00930E48"/>
    <w:rsid w:val="0093181C"/>
    <w:rsid w:val="009321C0"/>
    <w:rsid w:val="00932345"/>
    <w:rsid w:val="009333E4"/>
    <w:rsid w:val="00933DA3"/>
    <w:rsid w:val="00936B3E"/>
    <w:rsid w:val="00940D0C"/>
    <w:rsid w:val="00940D93"/>
    <w:rsid w:val="00940DDE"/>
    <w:rsid w:val="0094100A"/>
    <w:rsid w:val="00943206"/>
    <w:rsid w:val="00943E0B"/>
    <w:rsid w:val="009443A9"/>
    <w:rsid w:val="0094664F"/>
    <w:rsid w:val="00946DE0"/>
    <w:rsid w:val="00947A06"/>
    <w:rsid w:val="00952CDC"/>
    <w:rsid w:val="009555D7"/>
    <w:rsid w:val="009577B1"/>
    <w:rsid w:val="00961686"/>
    <w:rsid w:val="0096227F"/>
    <w:rsid w:val="00962B4B"/>
    <w:rsid w:val="009638BA"/>
    <w:rsid w:val="009648B7"/>
    <w:rsid w:val="009668A6"/>
    <w:rsid w:val="009678F2"/>
    <w:rsid w:val="00970A40"/>
    <w:rsid w:val="00971D69"/>
    <w:rsid w:val="00972686"/>
    <w:rsid w:val="00973B62"/>
    <w:rsid w:val="00975C80"/>
    <w:rsid w:val="00980E27"/>
    <w:rsid w:val="00981772"/>
    <w:rsid w:val="00982ED7"/>
    <w:rsid w:val="009836F2"/>
    <w:rsid w:val="00983C30"/>
    <w:rsid w:val="009842AA"/>
    <w:rsid w:val="0098431C"/>
    <w:rsid w:val="00986A5D"/>
    <w:rsid w:val="00987A68"/>
    <w:rsid w:val="00987F79"/>
    <w:rsid w:val="0099030D"/>
    <w:rsid w:val="009906DA"/>
    <w:rsid w:val="009931BE"/>
    <w:rsid w:val="0099374A"/>
    <w:rsid w:val="009964D3"/>
    <w:rsid w:val="00996B85"/>
    <w:rsid w:val="009A2516"/>
    <w:rsid w:val="009A2D1E"/>
    <w:rsid w:val="009A4AC8"/>
    <w:rsid w:val="009A5E6A"/>
    <w:rsid w:val="009A6A9D"/>
    <w:rsid w:val="009B0AD0"/>
    <w:rsid w:val="009B2FFF"/>
    <w:rsid w:val="009B49A1"/>
    <w:rsid w:val="009B7DFA"/>
    <w:rsid w:val="009C0CE2"/>
    <w:rsid w:val="009C0E42"/>
    <w:rsid w:val="009C4184"/>
    <w:rsid w:val="009C4F60"/>
    <w:rsid w:val="009D083D"/>
    <w:rsid w:val="009D2D89"/>
    <w:rsid w:val="009D300D"/>
    <w:rsid w:val="009D3AD7"/>
    <w:rsid w:val="009D4429"/>
    <w:rsid w:val="009D59C4"/>
    <w:rsid w:val="009D6FA4"/>
    <w:rsid w:val="009D7B22"/>
    <w:rsid w:val="009E1E7D"/>
    <w:rsid w:val="009E25E6"/>
    <w:rsid w:val="009E2DC4"/>
    <w:rsid w:val="009E4D30"/>
    <w:rsid w:val="009E5DAD"/>
    <w:rsid w:val="009E602F"/>
    <w:rsid w:val="009E7815"/>
    <w:rsid w:val="009F2B72"/>
    <w:rsid w:val="009F4AF5"/>
    <w:rsid w:val="009F5683"/>
    <w:rsid w:val="009F5810"/>
    <w:rsid w:val="00A03097"/>
    <w:rsid w:val="00A033BA"/>
    <w:rsid w:val="00A04BDF"/>
    <w:rsid w:val="00A04D1A"/>
    <w:rsid w:val="00A0530B"/>
    <w:rsid w:val="00A060DE"/>
    <w:rsid w:val="00A06BBE"/>
    <w:rsid w:val="00A106CA"/>
    <w:rsid w:val="00A11A64"/>
    <w:rsid w:val="00A11A80"/>
    <w:rsid w:val="00A11E50"/>
    <w:rsid w:val="00A12662"/>
    <w:rsid w:val="00A128C5"/>
    <w:rsid w:val="00A13518"/>
    <w:rsid w:val="00A13754"/>
    <w:rsid w:val="00A159A8"/>
    <w:rsid w:val="00A15A97"/>
    <w:rsid w:val="00A15EA7"/>
    <w:rsid w:val="00A174FF"/>
    <w:rsid w:val="00A21B64"/>
    <w:rsid w:val="00A21E2C"/>
    <w:rsid w:val="00A21FC2"/>
    <w:rsid w:val="00A240BF"/>
    <w:rsid w:val="00A26305"/>
    <w:rsid w:val="00A311DA"/>
    <w:rsid w:val="00A33AED"/>
    <w:rsid w:val="00A37D8B"/>
    <w:rsid w:val="00A4040B"/>
    <w:rsid w:val="00A40B58"/>
    <w:rsid w:val="00A41E51"/>
    <w:rsid w:val="00A4247C"/>
    <w:rsid w:val="00A4279D"/>
    <w:rsid w:val="00A42C64"/>
    <w:rsid w:val="00A43CB4"/>
    <w:rsid w:val="00A461B8"/>
    <w:rsid w:val="00A51E00"/>
    <w:rsid w:val="00A51F2B"/>
    <w:rsid w:val="00A52364"/>
    <w:rsid w:val="00A54303"/>
    <w:rsid w:val="00A62AF9"/>
    <w:rsid w:val="00A702DC"/>
    <w:rsid w:val="00A72310"/>
    <w:rsid w:val="00A73895"/>
    <w:rsid w:val="00A73C5E"/>
    <w:rsid w:val="00A74F3E"/>
    <w:rsid w:val="00A7597E"/>
    <w:rsid w:val="00A778BF"/>
    <w:rsid w:val="00A800FB"/>
    <w:rsid w:val="00A819B3"/>
    <w:rsid w:val="00A82A5B"/>
    <w:rsid w:val="00A82D21"/>
    <w:rsid w:val="00A831B7"/>
    <w:rsid w:val="00A83770"/>
    <w:rsid w:val="00A846B4"/>
    <w:rsid w:val="00A84D8A"/>
    <w:rsid w:val="00A86686"/>
    <w:rsid w:val="00A90484"/>
    <w:rsid w:val="00A93BAE"/>
    <w:rsid w:val="00A93BE0"/>
    <w:rsid w:val="00A962C5"/>
    <w:rsid w:val="00A963EC"/>
    <w:rsid w:val="00A96525"/>
    <w:rsid w:val="00A96C0A"/>
    <w:rsid w:val="00A96E39"/>
    <w:rsid w:val="00A974C3"/>
    <w:rsid w:val="00A97A78"/>
    <w:rsid w:val="00AA0AEA"/>
    <w:rsid w:val="00AA16F3"/>
    <w:rsid w:val="00AA1CF5"/>
    <w:rsid w:val="00AA1D5F"/>
    <w:rsid w:val="00AA225C"/>
    <w:rsid w:val="00AA25B6"/>
    <w:rsid w:val="00AA30AC"/>
    <w:rsid w:val="00AA3287"/>
    <w:rsid w:val="00AA42D0"/>
    <w:rsid w:val="00AA49CF"/>
    <w:rsid w:val="00AA623A"/>
    <w:rsid w:val="00AA6A3D"/>
    <w:rsid w:val="00AA773B"/>
    <w:rsid w:val="00AB0785"/>
    <w:rsid w:val="00AB091D"/>
    <w:rsid w:val="00AB0D17"/>
    <w:rsid w:val="00AB0F4B"/>
    <w:rsid w:val="00AB160F"/>
    <w:rsid w:val="00AB20D0"/>
    <w:rsid w:val="00AB33A9"/>
    <w:rsid w:val="00AB35F6"/>
    <w:rsid w:val="00AC0FF1"/>
    <w:rsid w:val="00AC2542"/>
    <w:rsid w:val="00AC289B"/>
    <w:rsid w:val="00AC2B22"/>
    <w:rsid w:val="00AC34EE"/>
    <w:rsid w:val="00AC479D"/>
    <w:rsid w:val="00AC6235"/>
    <w:rsid w:val="00AC68ED"/>
    <w:rsid w:val="00AC6957"/>
    <w:rsid w:val="00AD3BFE"/>
    <w:rsid w:val="00AD402E"/>
    <w:rsid w:val="00AD65CD"/>
    <w:rsid w:val="00AD6DA8"/>
    <w:rsid w:val="00AE2DF3"/>
    <w:rsid w:val="00AE425A"/>
    <w:rsid w:val="00AE4ADB"/>
    <w:rsid w:val="00AE6B64"/>
    <w:rsid w:val="00AE7A9B"/>
    <w:rsid w:val="00AF2805"/>
    <w:rsid w:val="00AF2E36"/>
    <w:rsid w:val="00AF4273"/>
    <w:rsid w:val="00AF51E1"/>
    <w:rsid w:val="00AF7FD9"/>
    <w:rsid w:val="00B0018D"/>
    <w:rsid w:val="00B006A0"/>
    <w:rsid w:val="00B00A9B"/>
    <w:rsid w:val="00B00F6E"/>
    <w:rsid w:val="00B01B02"/>
    <w:rsid w:val="00B0240C"/>
    <w:rsid w:val="00B0286E"/>
    <w:rsid w:val="00B039CE"/>
    <w:rsid w:val="00B06EEF"/>
    <w:rsid w:val="00B07F78"/>
    <w:rsid w:val="00B14A69"/>
    <w:rsid w:val="00B17480"/>
    <w:rsid w:val="00B21E28"/>
    <w:rsid w:val="00B21E45"/>
    <w:rsid w:val="00B22F12"/>
    <w:rsid w:val="00B237EC"/>
    <w:rsid w:val="00B271A9"/>
    <w:rsid w:val="00B272F6"/>
    <w:rsid w:val="00B3035C"/>
    <w:rsid w:val="00B3059B"/>
    <w:rsid w:val="00B3079F"/>
    <w:rsid w:val="00B31266"/>
    <w:rsid w:val="00B35A2F"/>
    <w:rsid w:val="00B37BD1"/>
    <w:rsid w:val="00B429F7"/>
    <w:rsid w:val="00B42E7D"/>
    <w:rsid w:val="00B44175"/>
    <w:rsid w:val="00B44822"/>
    <w:rsid w:val="00B45E01"/>
    <w:rsid w:val="00B466DE"/>
    <w:rsid w:val="00B47872"/>
    <w:rsid w:val="00B519C4"/>
    <w:rsid w:val="00B524DD"/>
    <w:rsid w:val="00B5250B"/>
    <w:rsid w:val="00B52E40"/>
    <w:rsid w:val="00B53C27"/>
    <w:rsid w:val="00B540AC"/>
    <w:rsid w:val="00B55B23"/>
    <w:rsid w:val="00B563F1"/>
    <w:rsid w:val="00B56C68"/>
    <w:rsid w:val="00B56DB2"/>
    <w:rsid w:val="00B5708D"/>
    <w:rsid w:val="00B578FA"/>
    <w:rsid w:val="00B60CE9"/>
    <w:rsid w:val="00B61D23"/>
    <w:rsid w:val="00B62844"/>
    <w:rsid w:val="00B62BB3"/>
    <w:rsid w:val="00B62CC3"/>
    <w:rsid w:val="00B63984"/>
    <w:rsid w:val="00B65027"/>
    <w:rsid w:val="00B660D2"/>
    <w:rsid w:val="00B663B8"/>
    <w:rsid w:val="00B66D3C"/>
    <w:rsid w:val="00B670DB"/>
    <w:rsid w:val="00B67E2F"/>
    <w:rsid w:val="00B7050C"/>
    <w:rsid w:val="00B713B3"/>
    <w:rsid w:val="00B71D4B"/>
    <w:rsid w:val="00B7219F"/>
    <w:rsid w:val="00B72E66"/>
    <w:rsid w:val="00B77789"/>
    <w:rsid w:val="00B8647B"/>
    <w:rsid w:val="00B869A9"/>
    <w:rsid w:val="00B9311E"/>
    <w:rsid w:val="00B93FD5"/>
    <w:rsid w:val="00B9777D"/>
    <w:rsid w:val="00BA092B"/>
    <w:rsid w:val="00BA0B46"/>
    <w:rsid w:val="00BA1E92"/>
    <w:rsid w:val="00BA1F77"/>
    <w:rsid w:val="00BA4607"/>
    <w:rsid w:val="00BA6FF7"/>
    <w:rsid w:val="00BA79A6"/>
    <w:rsid w:val="00BB3A69"/>
    <w:rsid w:val="00BB3F77"/>
    <w:rsid w:val="00BB440E"/>
    <w:rsid w:val="00BB4F5B"/>
    <w:rsid w:val="00BB6948"/>
    <w:rsid w:val="00BB723F"/>
    <w:rsid w:val="00BB76E6"/>
    <w:rsid w:val="00BB7898"/>
    <w:rsid w:val="00BC1492"/>
    <w:rsid w:val="00BC1AEB"/>
    <w:rsid w:val="00BC2B9B"/>
    <w:rsid w:val="00BC2C84"/>
    <w:rsid w:val="00BC3F9A"/>
    <w:rsid w:val="00BC48A7"/>
    <w:rsid w:val="00BD08DF"/>
    <w:rsid w:val="00BD1830"/>
    <w:rsid w:val="00BD1DB0"/>
    <w:rsid w:val="00BD20DB"/>
    <w:rsid w:val="00BD21CC"/>
    <w:rsid w:val="00BD224D"/>
    <w:rsid w:val="00BD4E84"/>
    <w:rsid w:val="00BD5C4A"/>
    <w:rsid w:val="00BD6AE3"/>
    <w:rsid w:val="00BD6B49"/>
    <w:rsid w:val="00BE3EEA"/>
    <w:rsid w:val="00BE5D0B"/>
    <w:rsid w:val="00BE6CA2"/>
    <w:rsid w:val="00BF18C3"/>
    <w:rsid w:val="00C006FC"/>
    <w:rsid w:val="00C0072D"/>
    <w:rsid w:val="00C01320"/>
    <w:rsid w:val="00C01FDE"/>
    <w:rsid w:val="00C06E83"/>
    <w:rsid w:val="00C11C3F"/>
    <w:rsid w:val="00C137FA"/>
    <w:rsid w:val="00C1475C"/>
    <w:rsid w:val="00C149B5"/>
    <w:rsid w:val="00C1677D"/>
    <w:rsid w:val="00C17DEA"/>
    <w:rsid w:val="00C2059A"/>
    <w:rsid w:val="00C20D28"/>
    <w:rsid w:val="00C2378D"/>
    <w:rsid w:val="00C2397D"/>
    <w:rsid w:val="00C24240"/>
    <w:rsid w:val="00C247F0"/>
    <w:rsid w:val="00C24C81"/>
    <w:rsid w:val="00C255D3"/>
    <w:rsid w:val="00C25ED9"/>
    <w:rsid w:val="00C30D5D"/>
    <w:rsid w:val="00C314C6"/>
    <w:rsid w:val="00C3226F"/>
    <w:rsid w:val="00C33F63"/>
    <w:rsid w:val="00C34760"/>
    <w:rsid w:val="00C350DA"/>
    <w:rsid w:val="00C351B5"/>
    <w:rsid w:val="00C36D7E"/>
    <w:rsid w:val="00C41C4E"/>
    <w:rsid w:val="00C42891"/>
    <w:rsid w:val="00C43DEC"/>
    <w:rsid w:val="00C43FFD"/>
    <w:rsid w:val="00C44DDD"/>
    <w:rsid w:val="00C45239"/>
    <w:rsid w:val="00C46C85"/>
    <w:rsid w:val="00C46D64"/>
    <w:rsid w:val="00C4774F"/>
    <w:rsid w:val="00C50B4F"/>
    <w:rsid w:val="00C5146C"/>
    <w:rsid w:val="00C52889"/>
    <w:rsid w:val="00C53139"/>
    <w:rsid w:val="00C54F29"/>
    <w:rsid w:val="00C55EEF"/>
    <w:rsid w:val="00C56679"/>
    <w:rsid w:val="00C57391"/>
    <w:rsid w:val="00C602A8"/>
    <w:rsid w:val="00C61077"/>
    <w:rsid w:val="00C627A9"/>
    <w:rsid w:val="00C62C43"/>
    <w:rsid w:val="00C63001"/>
    <w:rsid w:val="00C65211"/>
    <w:rsid w:val="00C658AD"/>
    <w:rsid w:val="00C66E51"/>
    <w:rsid w:val="00C67C01"/>
    <w:rsid w:val="00C708FC"/>
    <w:rsid w:val="00C70946"/>
    <w:rsid w:val="00C7334B"/>
    <w:rsid w:val="00C7491C"/>
    <w:rsid w:val="00C814CC"/>
    <w:rsid w:val="00C82824"/>
    <w:rsid w:val="00C835AF"/>
    <w:rsid w:val="00C855DA"/>
    <w:rsid w:val="00C90DBB"/>
    <w:rsid w:val="00C9207D"/>
    <w:rsid w:val="00C938A8"/>
    <w:rsid w:val="00C93CC5"/>
    <w:rsid w:val="00C940E0"/>
    <w:rsid w:val="00C94A22"/>
    <w:rsid w:val="00C95866"/>
    <w:rsid w:val="00C96061"/>
    <w:rsid w:val="00CA1AA4"/>
    <w:rsid w:val="00CA47FE"/>
    <w:rsid w:val="00CA4877"/>
    <w:rsid w:val="00CA6E9C"/>
    <w:rsid w:val="00CA7CD0"/>
    <w:rsid w:val="00CB06BF"/>
    <w:rsid w:val="00CB1D7A"/>
    <w:rsid w:val="00CB26B5"/>
    <w:rsid w:val="00CB2A50"/>
    <w:rsid w:val="00CC078B"/>
    <w:rsid w:val="00CC13F3"/>
    <w:rsid w:val="00CC1D4C"/>
    <w:rsid w:val="00CC2148"/>
    <w:rsid w:val="00CC3343"/>
    <w:rsid w:val="00CC5B66"/>
    <w:rsid w:val="00CC6670"/>
    <w:rsid w:val="00CC764E"/>
    <w:rsid w:val="00CD12F8"/>
    <w:rsid w:val="00CD202C"/>
    <w:rsid w:val="00CD5870"/>
    <w:rsid w:val="00CD5926"/>
    <w:rsid w:val="00CE139E"/>
    <w:rsid w:val="00CE20BC"/>
    <w:rsid w:val="00CE416D"/>
    <w:rsid w:val="00CE5425"/>
    <w:rsid w:val="00CE59A7"/>
    <w:rsid w:val="00CE5D4F"/>
    <w:rsid w:val="00CE63F6"/>
    <w:rsid w:val="00CE6564"/>
    <w:rsid w:val="00CF0971"/>
    <w:rsid w:val="00CF2DA0"/>
    <w:rsid w:val="00CF466C"/>
    <w:rsid w:val="00CF50CC"/>
    <w:rsid w:val="00D00809"/>
    <w:rsid w:val="00D01C74"/>
    <w:rsid w:val="00D0387E"/>
    <w:rsid w:val="00D03F4B"/>
    <w:rsid w:val="00D04B53"/>
    <w:rsid w:val="00D05EBB"/>
    <w:rsid w:val="00D06D2F"/>
    <w:rsid w:val="00D07FA2"/>
    <w:rsid w:val="00D100AC"/>
    <w:rsid w:val="00D10279"/>
    <w:rsid w:val="00D11F9B"/>
    <w:rsid w:val="00D13144"/>
    <w:rsid w:val="00D151F5"/>
    <w:rsid w:val="00D16BDF"/>
    <w:rsid w:val="00D17436"/>
    <w:rsid w:val="00D20D84"/>
    <w:rsid w:val="00D21F35"/>
    <w:rsid w:val="00D2206E"/>
    <w:rsid w:val="00D22B54"/>
    <w:rsid w:val="00D26E76"/>
    <w:rsid w:val="00D33D16"/>
    <w:rsid w:val="00D3463A"/>
    <w:rsid w:val="00D34C21"/>
    <w:rsid w:val="00D3760A"/>
    <w:rsid w:val="00D43228"/>
    <w:rsid w:val="00D445F8"/>
    <w:rsid w:val="00D44A21"/>
    <w:rsid w:val="00D452A4"/>
    <w:rsid w:val="00D46310"/>
    <w:rsid w:val="00D47E5E"/>
    <w:rsid w:val="00D506D9"/>
    <w:rsid w:val="00D51F58"/>
    <w:rsid w:val="00D524FD"/>
    <w:rsid w:val="00D604E4"/>
    <w:rsid w:val="00D6068D"/>
    <w:rsid w:val="00D60E08"/>
    <w:rsid w:val="00D63242"/>
    <w:rsid w:val="00D651B1"/>
    <w:rsid w:val="00D666FC"/>
    <w:rsid w:val="00D66C0A"/>
    <w:rsid w:val="00D67A89"/>
    <w:rsid w:val="00D70E30"/>
    <w:rsid w:val="00D7254A"/>
    <w:rsid w:val="00D7408D"/>
    <w:rsid w:val="00D82139"/>
    <w:rsid w:val="00D86A61"/>
    <w:rsid w:val="00D87A57"/>
    <w:rsid w:val="00D92C90"/>
    <w:rsid w:val="00D938F2"/>
    <w:rsid w:val="00D938F9"/>
    <w:rsid w:val="00D9394E"/>
    <w:rsid w:val="00D9590D"/>
    <w:rsid w:val="00D95FC9"/>
    <w:rsid w:val="00D96324"/>
    <w:rsid w:val="00DA50EF"/>
    <w:rsid w:val="00DA6173"/>
    <w:rsid w:val="00DA69B5"/>
    <w:rsid w:val="00DA7B01"/>
    <w:rsid w:val="00DB1527"/>
    <w:rsid w:val="00DB226E"/>
    <w:rsid w:val="00DB50CD"/>
    <w:rsid w:val="00DB56C9"/>
    <w:rsid w:val="00DB5DB2"/>
    <w:rsid w:val="00DB6D84"/>
    <w:rsid w:val="00DC042C"/>
    <w:rsid w:val="00DC20CE"/>
    <w:rsid w:val="00DC6861"/>
    <w:rsid w:val="00DC6F6E"/>
    <w:rsid w:val="00DC74A5"/>
    <w:rsid w:val="00DC7AEF"/>
    <w:rsid w:val="00DD2A02"/>
    <w:rsid w:val="00DD4328"/>
    <w:rsid w:val="00DD529E"/>
    <w:rsid w:val="00DD67B7"/>
    <w:rsid w:val="00DD6EF0"/>
    <w:rsid w:val="00DD709A"/>
    <w:rsid w:val="00DE0203"/>
    <w:rsid w:val="00DE1E78"/>
    <w:rsid w:val="00DE220D"/>
    <w:rsid w:val="00DE24B7"/>
    <w:rsid w:val="00DF217B"/>
    <w:rsid w:val="00DF2981"/>
    <w:rsid w:val="00DF646D"/>
    <w:rsid w:val="00E00C1F"/>
    <w:rsid w:val="00E00E56"/>
    <w:rsid w:val="00E0139B"/>
    <w:rsid w:val="00E014BE"/>
    <w:rsid w:val="00E0165A"/>
    <w:rsid w:val="00E026A8"/>
    <w:rsid w:val="00E02CC8"/>
    <w:rsid w:val="00E02D98"/>
    <w:rsid w:val="00E0309C"/>
    <w:rsid w:val="00E04BC0"/>
    <w:rsid w:val="00E061DB"/>
    <w:rsid w:val="00E0634B"/>
    <w:rsid w:val="00E064B9"/>
    <w:rsid w:val="00E06B9B"/>
    <w:rsid w:val="00E1057F"/>
    <w:rsid w:val="00E111FD"/>
    <w:rsid w:val="00E13876"/>
    <w:rsid w:val="00E149D7"/>
    <w:rsid w:val="00E1544B"/>
    <w:rsid w:val="00E1607B"/>
    <w:rsid w:val="00E1646A"/>
    <w:rsid w:val="00E16C5F"/>
    <w:rsid w:val="00E16F72"/>
    <w:rsid w:val="00E30CAA"/>
    <w:rsid w:val="00E33078"/>
    <w:rsid w:val="00E3434B"/>
    <w:rsid w:val="00E34E7B"/>
    <w:rsid w:val="00E35883"/>
    <w:rsid w:val="00E41732"/>
    <w:rsid w:val="00E44C6E"/>
    <w:rsid w:val="00E45442"/>
    <w:rsid w:val="00E47C04"/>
    <w:rsid w:val="00E50CF7"/>
    <w:rsid w:val="00E5192F"/>
    <w:rsid w:val="00E544A6"/>
    <w:rsid w:val="00E56A6E"/>
    <w:rsid w:val="00E57402"/>
    <w:rsid w:val="00E57F3F"/>
    <w:rsid w:val="00E63B07"/>
    <w:rsid w:val="00E64211"/>
    <w:rsid w:val="00E64820"/>
    <w:rsid w:val="00E64AB5"/>
    <w:rsid w:val="00E6586E"/>
    <w:rsid w:val="00E67E94"/>
    <w:rsid w:val="00E7018B"/>
    <w:rsid w:val="00E7024D"/>
    <w:rsid w:val="00E70EB7"/>
    <w:rsid w:val="00E71587"/>
    <w:rsid w:val="00E73685"/>
    <w:rsid w:val="00E74F96"/>
    <w:rsid w:val="00E77ACD"/>
    <w:rsid w:val="00E8101F"/>
    <w:rsid w:val="00E81BD8"/>
    <w:rsid w:val="00E82343"/>
    <w:rsid w:val="00E83491"/>
    <w:rsid w:val="00E85BB3"/>
    <w:rsid w:val="00E85E9C"/>
    <w:rsid w:val="00E87D3A"/>
    <w:rsid w:val="00E921FA"/>
    <w:rsid w:val="00E9350C"/>
    <w:rsid w:val="00E94364"/>
    <w:rsid w:val="00E962AD"/>
    <w:rsid w:val="00E96927"/>
    <w:rsid w:val="00E97B04"/>
    <w:rsid w:val="00EA6D71"/>
    <w:rsid w:val="00EA6F20"/>
    <w:rsid w:val="00EB1A1F"/>
    <w:rsid w:val="00EB2575"/>
    <w:rsid w:val="00EB7572"/>
    <w:rsid w:val="00EC13FA"/>
    <w:rsid w:val="00EC4F17"/>
    <w:rsid w:val="00EC4F28"/>
    <w:rsid w:val="00EC618C"/>
    <w:rsid w:val="00ED186B"/>
    <w:rsid w:val="00ED2515"/>
    <w:rsid w:val="00ED4BFE"/>
    <w:rsid w:val="00ED51E1"/>
    <w:rsid w:val="00ED521E"/>
    <w:rsid w:val="00ED547B"/>
    <w:rsid w:val="00ED733E"/>
    <w:rsid w:val="00ED7B3F"/>
    <w:rsid w:val="00ED7BBC"/>
    <w:rsid w:val="00EE10F0"/>
    <w:rsid w:val="00EE1901"/>
    <w:rsid w:val="00EE212D"/>
    <w:rsid w:val="00EE3D75"/>
    <w:rsid w:val="00EE4526"/>
    <w:rsid w:val="00EE480B"/>
    <w:rsid w:val="00EE4C9E"/>
    <w:rsid w:val="00EE5DA5"/>
    <w:rsid w:val="00EE70BF"/>
    <w:rsid w:val="00EE7170"/>
    <w:rsid w:val="00EF0220"/>
    <w:rsid w:val="00EF03E0"/>
    <w:rsid w:val="00EF2B07"/>
    <w:rsid w:val="00EF3187"/>
    <w:rsid w:val="00EF43E4"/>
    <w:rsid w:val="00EF47CB"/>
    <w:rsid w:val="00EF71BA"/>
    <w:rsid w:val="00F00447"/>
    <w:rsid w:val="00F01EE6"/>
    <w:rsid w:val="00F02088"/>
    <w:rsid w:val="00F034B0"/>
    <w:rsid w:val="00F04159"/>
    <w:rsid w:val="00F068EA"/>
    <w:rsid w:val="00F07E57"/>
    <w:rsid w:val="00F116A6"/>
    <w:rsid w:val="00F11FF0"/>
    <w:rsid w:val="00F123C3"/>
    <w:rsid w:val="00F150EA"/>
    <w:rsid w:val="00F20865"/>
    <w:rsid w:val="00F21B49"/>
    <w:rsid w:val="00F2378D"/>
    <w:rsid w:val="00F23DCC"/>
    <w:rsid w:val="00F262CF"/>
    <w:rsid w:val="00F308C0"/>
    <w:rsid w:val="00F30949"/>
    <w:rsid w:val="00F3262E"/>
    <w:rsid w:val="00F3341A"/>
    <w:rsid w:val="00F351AB"/>
    <w:rsid w:val="00F364DF"/>
    <w:rsid w:val="00F376DE"/>
    <w:rsid w:val="00F42BF0"/>
    <w:rsid w:val="00F43C7A"/>
    <w:rsid w:val="00F4579A"/>
    <w:rsid w:val="00F46FA7"/>
    <w:rsid w:val="00F47527"/>
    <w:rsid w:val="00F47702"/>
    <w:rsid w:val="00F47DD8"/>
    <w:rsid w:val="00F47FD2"/>
    <w:rsid w:val="00F51617"/>
    <w:rsid w:val="00F51DA8"/>
    <w:rsid w:val="00F52DB6"/>
    <w:rsid w:val="00F53314"/>
    <w:rsid w:val="00F53FFE"/>
    <w:rsid w:val="00F54A5F"/>
    <w:rsid w:val="00F5533D"/>
    <w:rsid w:val="00F559E1"/>
    <w:rsid w:val="00F60B78"/>
    <w:rsid w:val="00F60D06"/>
    <w:rsid w:val="00F60E95"/>
    <w:rsid w:val="00F61736"/>
    <w:rsid w:val="00F61C9E"/>
    <w:rsid w:val="00F64DBD"/>
    <w:rsid w:val="00F65187"/>
    <w:rsid w:val="00F66DCE"/>
    <w:rsid w:val="00F70562"/>
    <w:rsid w:val="00F70A1E"/>
    <w:rsid w:val="00F7266D"/>
    <w:rsid w:val="00F73012"/>
    <w:rsid w:val="00F73885"/>
    <w:rsid w:val="00F7714E"/>
    <w:rsid w:val="00F771AC"/>
    <w:rsid w:val="00F825D0"/>
    <w:rsid w:val="00F82748"/>
    <w:rsid w:val="00F831BA"/>
    <w:rsid w:val="00F84DF4"/>
    <w:rsid w:val="00F8622B"/>
    <w:rsid w:val="00F87FF5"/>
    <w:rsid w:val="00F90676"/>
    <w:rsid w:val="00F916DD"/>
    <w:rsid w:val="00F91C13"/>
    <w:rsid w:val="00F92F3D"/>
    <w:rsid w:val="00F96258"/>
    <w:rsid w:val="00FA3C18"/>
    <w:rsid w:val="00FC084B"/>
    <w:rsid w:val="00FC0A9A"/>
    <w:rsid w:val="00FC1D1C"/>
    <w:rsid w:val="00FC1D67"/>
    <w:rsid w:val="00FC213A"/>
    <w:rsid w:val="00FC2D51"/>
    <w:rsid w:val="00FC3739"/>
    <w:rsid w:val="00FD1015"/>
    <w:rsid w:val="00FD11F5"/>
    <w:rsid w:val="00FD3C80"/>
    <w:rsid w:val="00FD3FC2"/>
    <w:rsid w:val="00FD473B"/>
    <w:rsid w:val="00FD5440"/>
    <w:rsid w:val="00FD7578"/>
    <w:rsid w:val="00FE0250"/>
    <w:rsid w:val="00FE18B2"/>
    <w:rsid w:val="00FE2C2A"/>
    <w:rsid w:val="00FE3C47"/>
    <w:rsid w:val="00FE4433"/>
    <w:rsid w:val="00FE5427"/>
    <w:rsid w:val="00FE77BB"/>
    <w:rsid w:val="00FF111E"/>
    <w:rsid w:val="00FF1FD9"/>
    <w:rsid w:val="00FF6D72"/>
    <w:rsid w:val="00FF74DB"/>
    <w:rsid w:val="00FF7BE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 endarrowwidth="narrow" endarrowlength="short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B5C5E96"/>
  <w15:docId w15:val="{B9A2083E-77E7-48FF-97F7-E8C57B3D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98"/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840" w:right="1380"/>
    </w:pPr>
    <w:rPr>
      <w:sz w:val="28"/>
    </w:rPr>
  </w:style>
  <w:style w:type="paragraph" w:customStyle="1" w:styleId="a8">
    <w:name w:val="第＊条"/>
    <w:basedOn w:val="a"/>
    <w:pPr>
      <w:ind w:left="202" w:hanging="202"/>
    </w:pPr>
  </w:style>
  <w:style w:type="paragraph" w:customStyle="1" w:styleId="a9">
    <w:name w:val="項"/>
    <w:basedOn w:val="a"/>
    <w:pPr>
      <w:ind w:left="202" w:hanging="202"/>
    </w:pPr>
  </w:style>
  <w:style w:type="paragraph" w:customStyle="1" w:styleId="aa">
    <w:name w:val="号"/>
    <w:basedOn w:val="a"/>
    <w:pPr>
      <w:ind w:left="404" w:hanging="202"/>
    </w:pPr>
  </w:style>
  <w:style w:type="paragraph" w:customStyle="1" w:styleId="ab">
    <w:name w:val="号の細分"/>
    <w:basedOn w:val="a"/>
    <w:pPr>
      <w:ind w:left="606" w:hanging="202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link w:val="ae"/>
    <w:pPr>
      <w:wordWrap w:val="0"/>
      <w:jc w:val="center"/>
    </w:pPr>
  </w:style>
  <w:style w:type="paragraph" w:styleId="af">
    <w:name w:val="Closing"/>
    <w:basedOn w:val="a"/>
    <w:next w:val="a"/>
    <w:link w:val="af0"/>
    <w:pPr>
      <w:wordWrap w:val="0"/>
      <w:jc w:val="right"/>
    </w:pPr>
  </w:style>
  <w:style w:type="paragraph" w:styleId="af1">
    <w:name w:val="Balloon Text"/>
    <w:basedOn w:val="a"/>
    <w:link w:val="af2"/>
    <w:semiHidden/>
    <w:rsid w:val="0062296B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rsid w:val="00AA1CF5"/>
    <w:rPr>
      <w:rFonts w:ascii="ＭＳ 明朝"/>
      <w:kern w:val="2"/>
      <w:sz w:val="21"/>
    </w:rPr>
  </w:style>
  <w:style w:type="table" w:styleId="af3">
    <w:name w:val="Table Grid"/>
    <w:basedOn w:val="a1"/>
    <w:uiPriority w:val="59"/>
    <w:rsid w:val="00AA1CF5"/>
    <w:rPr>
      <w:rFonts w:ascii="Century"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1F27B4"/>
  </w:style>
  <w:style w:type="character" w:customStyle="1" w:styleId="a4">
    <w:name w:val="ヘッダー (文字)"/>
    <w:link w:val="a3"/>
    <w:rsid w:val="001F27B4"/>
    <w:rPr>
      <w:rFonts w:ascii="ＭＳ 明朝"/>
      <w:kern w:val="2"/>
      <w:sz w:val="21"/>
    </w:rPr>
  </w:style>
  <w:style w:type="character" w:customStyle="1" w:styleId="a6">
    <w:name w:val="フッター (文字)"/>
    <w:link w:val="a5"/>
    <w:rsid w:val="001F27B4"/>
    <w:rPr>
      <w:rFonts w:ascii="ＭＳ 明朝"/>
      <w:kern w:val="2"/>
      <w:sz w:val="21"/>
    </w:rPr>
  </w:style>
  <w:style w:type="character" w:customStyle="1" w:styleId="af0">
    <w:name w:val="結語 (文字)"/>
    <w:link w:val="af"/>
    <w:rsid w:val="001F27B4"/>
    <w:rPr>
      <w:rFonts w:ascii="ＭＳ 明朝"/>
      <w:kern w:val="2"/>
      <w:sz w:val="21"/>
    </w:rPr>
  </w:style>
  <w:style w:type="character" w:customStyle="1" w:styleId="af2">
    <w:name w:val="吹き出し (文字)"/>
    <w:link w:val="af1"/>
    <w:semiHidden/>
    <w:rsid w:val="001F27B4"/>
    <w:rPr>
      <w:rFonts w:ascii="Arial" w:eastAsia="ＭＳ ゴシック" w:hAnsi="Arial"/>
      <w:kern w:val="2"/>
      <w:sz w:val="18"/>
      <w:szCs w:val="18"/>
    </w:rPr>
  </w:style>
  <w:style w:type="paragraph" w:styleId="af4">
    <w:name w:val="No Spacing"/>
    <w:uiPriority w:val="1"/>
    <w:qFormat/>
    <w:rsid w:val="001F27B4"/>
    <w:rPr>
      <w:kern w:val="2"/>
      <w:sz w:val="21"/>
    </w:rPr>
  </w:style>
  <w:style w:type="table" w:customStyle="1" w:styleId="10">
    <w:name w:val="表 (格子)1"/>
    <w:basedOn w:val="a1"/>
    <w:next w:val="af3"/>
    <w:uiPriority w:val="59"/>
    <w:rsid w:val="001F27B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12366;&#12423;&#12358;&#12379;&#12356;&#29992;\&#38745;&#23713;&#24066;&#21512;&#20341;word2k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CBC3-2449-4127-AEEF-A3150DAF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静岡市合併word2k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大場　伸彦</cp:lastModifiedBy>
  <cp:revision>2</cp:revision>
  <cp:lastPrinted>2017-04-05T00:02:00Z</cp:lastPrinted>
  <dcterms:created xsi:type="dcterms:W3CDTF">2021-09-03T01:23:00Z</dcterms:created>
  <dcterms:modified xsi:type="dcterms:W3CDTF">2021-09-03T01:23:00Z</dcterms:modified>
</cp:coreProperties>
</file>