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72" w:rsidRPr="002E00C0" w:rsidRDefault="00902072" w:rsidP="00902072">
      <w:pPr>
        <w:widowControl w:val="0"/>
        <w:autoSpaceDE w:val="0"/>
        <w:autoSpaceDN w:val="0"/>
        <w:jc w:val="both"/>
      </w:pPr>
      <w:r w:rsidRPr="002E00C0">
        <w:rPr>
          <w:rFonts w:hint="eastAsia"/>
        </w:rPr>
        <w:t>様式第</w:t>
      </w:r>
      <w:r>
        <w:rPr>
          <w:rFonts w:hint="eastAsia"/>
        </w:rPr>
        <w:t>３</w:t>
      </w:r>
      <w:r w:rsidRPr="002E00C0">
        <w:rPr>
          <w:rFonts w:hint="eastAsia"/>
        </w:rPr>
        <w:t>号（第</w:t>
      </w:r>
      <w:r w:rsidR="001E7427">
        <w:rPr>
          <w:rFonts w:hint="eastAsia"/>
        </w:rPr>
        <w:t>５</w:t>
      </w:r>
      <w:r w:rsidRPr="002E00C0">
        <w:rPr>
          <w:rFonts w:hint="eastAsia"/>
        </w:rPr>
        <w:t>条関係）</w:t>
      </w:r>
    </w:p>
    <w:p w:rsidR="00902072" w:rsidRPr="002E00C0" w:rsidRDefault="00902072" w:rsidP="00902072">
      <w:pPr>
        <w:autoSpaceDE w:val="0"/>
        <w:autoSpaceDN w:val="0"/>
        <w:jc w:val="both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6"/>
        <w:gridCol w:w="992"/>
        <w:gridCol w:w="202"/>
        <w:gridCol w:w="1215"/>
        <w:gridCol w:w="5670"/>
      </w:tblGrid>
      <w:tr w:rsidR="00902072" w:rsidRPr="002E00C0" w:rsidTr="00902072">
        <w:trPr>
          <w:cantSplit/>
          <w:trHeight w:val="608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zCs w:val="22"/>
              </w:rPr>
            </w:pPr>
            <w:r w:rsidRPr="002E00C0">
              <w:rPr>
                <w:rFonts w:hint="eastAsia"/>
                <w:szCs w:val="22"/>
              </w:rPr>
              <w:t>火薬類販売事業計画書</w:t>
            </w:r>
          </w:p>
        </w:tc>
      </w:tr>
      <w:tr w:rsidR="00902072" w:rsidRPr="002E00C0" w:rsidTr="00902072">
        <w:trPr>
          <w:cantSplit/>
          <w:trHeight w:val="535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057E67">
            <w:pPr>
              <w:widowControl w:val="0"/>
              <w:jc w:val="distribute"/>
            </w:pPr>
            <w:r w:rsidRPr="00057E67">
              <w:rPr>
                <w:rFonts w:hint="eastAsia"/>
                <w:kern w:val="0"/>
              </w:rPr>
              <w:t>販売の目的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jc w:val="both"/>
            </w:pPr>
          </w:p>
        </w:tc>
      </w:tr>
      <w:tr w:rsidR="00902072" w:rsidRPr="002E00C0" w:rsidTr="00902072">
        <w:trPr>
          <w:cantSplit/>
          <w:trHeight w:val="543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057E67">
            <w:pPr>
              <w:widowControl w:val="0"/>
              <w:jc w:val="distribute"/>
            </w:pPr>
            <w:r w:rsidRPr="00057E67">
              <w:rPr>
                <w:rFonts w:hint="eastAsia"/>
                <w:kern w:val="0"/>
              </w:rPr>
              <w:t>販売の方法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</w:tr>
      <w:tr w:rsidR="00902072" w:rsidRPr="002E00C0" w:rsidTr="00902072">
        <w:trPr>
          <w:cantSplit/>
          <w:trHeight w:val="507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  <w:r w:rsidRPr="002E00C0">
              <w:rPr>
                <w:rFonts w:hint="eastAsia"/>
              </w:rPr>
              <w:t>火薬庫関係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057E67">
            <w:pPr>
              <w:widowControl w:val="0"/>
              <w:jc w:val="distribute"/>
            </w:pPr>
            <w:r w:rsidRPr="00057E67">
              <w:rPr>
                <w:rFonts w:hint="eastAsia"/>
                <w:kern w:val="0"/>
              </w:rPr>
              <w:t>所有者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175B75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</w:tr>
      <w:tr w:rsidR="00902072" w:rsidRPr="002E00C0" w:rsidTr="00902072">
        <w:trPr>
          <w:cantSplit/>
          <w:trHeight w:val="473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175B75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</w:tr>
      <w:tr w:rsidR="00902072" w:rsidRPr="002E00C0" w:rsidTr="00902072">
        <w:trPr>
          <w:cantSplit/>
          <w:trHeight w:val="495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175B75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位置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</w:tr>
      <w:tr w:rsidR="00902072" w:rsidRPr="002E00C0" w:rsidTr="00902072">
        <w:trPr>
          <w:cantSplit/>
          <w:trHeight w:val="530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4C6E2A" w:rsidP="00175B75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種類及び棟数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  <w:r w:rsidRPr="002E00C0">
              <w:rPr>
                <w:rFonts w:hint="eastAsia"/>
              </w:rPr>
              <w:t xml:space="preserve">　　　　　　　　　　　　　　　　　　　　　　　　棟</w:t>
            </w:r>
          </w:p>
        </w:tc>
      </w:tr>
      <w:tr w:rsidR="00902072" w:rsidRPr="002E00C0" w:rsidTr="00902072">
        <w:trPr>
          <w:cantSplit/>
          <w:trHeight w:val="504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175B75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付近の状況、保安距離及び構造設備の大要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</w:tr>
      <w:tr w:rsidR="00902072" w:rsidRPr="002E00C0" w:rsidTr="00902072">
        <w:trPr>
          <w:cantSplit/>
          <w:trHeight w:val="480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175B75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貯蔵すべき火薬類の</w:t>
            </w:r>
          </w:p>
          <w:p w:rsidR="00902072" w:rsidRPr="002E00C0" w:rsidRDefault="00902072" w:rsidP="00175B75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種類及び最大数量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</w:tr>
      <w:tr w:rsidR="00902072" w:rsidRPr="002E00C0" w:rsidTr="00902072">
        <w:trPr>
          <w:cantSplit/>
          <w:trHeight w:val="5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  <w:r w:rsidRPr="002E00C0">
              <w:rPr>
                <w:rFonts w:hint="eastAsia"/>
              </w:rPr>
              <w:t>庫外貯蔵所関係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175B75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貯蔵する者等の区分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</w:tr>
      <w:tr w:rsidR="00902072" w:rsidRPr="002E00C0" w:rsidTr="00902072">
        <w:trPr>
          <w:cantSplit/>
          <w:trHeight w:val="52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left="202" w:hangingChars="100" w:hanging="202"/>
              <w:jc w:val="both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175B75">
            <w:pPr>
              <w:widowControl w:val="0"/>
              <w:ind w:left="202" w:hangingChars="100" w:hanging="202"/>
              <w:jc w:val="distribute"/>
            </w:pPr>
            <w:r w:rsidRPr="00175B75">
              <w:rPr>
                <w:rFonts w:hint="eastAsia"/>
                <w:kern w:val="0"/>
              </w:rPr>
              <w:t>設置場所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  <w:r w:rsidRPr="002E00C0">
              <w:rPr>
                <w:rFonts w:hint="eastAsia"/>
              </w:rPr>
              <w:t xml:space="preserve">　　屋　内　・　屋　外　・　店舗内　・　店舗外</w:t>
            </w:r>
          </w:p>
        </w:tc>
      </w:tr>
      <w:tr w:rsidR="00902072" w:rsidRPr="002E00C0" w:rsidTr="00902072">
        <w:trPr>
          <w:cantSplit/>
          <w:trHeight w:val="56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left="202" w:hangingChars="100" w:hanging="202"/>
              <w:jc w:val="both"/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175B75">
            <w:pPr>
              <w:widowControl w:val="0"/>
              <w:ind w:left="202" w:hangingChars="100" w:hanging="202"/>
              <w:jc w:val="distribute"/>
            </w:pPr>
            <w:r w:rsidRPr="00175B75">
              <w:rPr>
                <w:rFonts w:hint="eastAsia"/>
                <w:kern w:val="0"/>
              </w:rPr>
              <w:t>構造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175B75">
            <w:pPr>
              <w:widowControl w:val="0"/>
              <w:ind w:left="202" w:hangingChars="100" w:hanging="202"/>
              <w:jc w:val="distribute"/>
            </w:pPr>
            <w:r w:rsidRPr="00175B75">
              <w:rPr>
                <w:rFonts w:hint="eastAsia"/>
                <w:kern w:val="0"/>
              </w:rPr>
              <w:t>構造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</w:tr>
      <w:tr w:rsidR="00902072" w:rsidRPr="002E00C0" w:rsidTr="00902072">
        <w:trPr>
          <w:cantSplit/>
          <w:trHeight w:val="55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175B75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外面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</w:tr>
      <w:tr w:rsidR="00902072" w:rsidRPr="002E00C0" w:rsidTr="00902072">
        <w:trPr>
          <w:cantSplit/>
          <w:trHeight w:val="52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175B75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内面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</w:tr>
      <w:tr w:rsidR="00902072" w:rsidRPr="002E00C0" w:rsidTr="00902072">
        <w:trPr>
          <w:cantSplit/>
          <w:trHeight w:val="49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175B75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床面の状況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</w:tr>
      <w:tr w:rsidR="00902072" w:rsidRPr="002E00C0" w:rsidTr="00902072">
        <w:trPr>
          <w:cantSplit/>
          <w:trHeight w:val="48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175B75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施錠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</w:tr>
      <w:tr w:rsidR="00902072" w:rsidRPr="002E00C0" w:rsidTr="00902072">
        <w:trPr>
          <w:cantSplit/>
          <w:trHeight w:val="49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175B75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収納箱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</w:tr>
      <w:tr w:rsidR="00902072" w:rsidRPr="002E00C0" w:rsidTr="00902072">
        <w:trPr>
          <w:cantSplit/>
          <w:trHeight w:val="45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175B75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警戒標示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</w:tr>
      <w:tr w:rsidR="00902072" w:rsidRPr="002E00C0" w:rsidTr="00902072">
        <w:trPr>
          <w:cantSplit/>
          <w:trHeight w:val="45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175B75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消火設備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</w:tr>
      <w:tr w:rsidR="00902072" w:rsidRPr="002E00C0" w:rsidTr="00902072">
        <w:trPr>
          <w:cantSplit/>
          <w:trHeight w:val="45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175B75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取扱責任者の氏名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</w:pPr>
          </w:p>
        </w:tc>
      </w:tr>
      <w:tr w:rsidR="00902072" w:rsidRPr="002E00C0" w:rsidTr="00902072">
        <w:trPr>
          <w:cantSplit/>
          <w:trHeight w:val="1372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both"/>
            </w:pPr>
            <w:r w:rsidRPr="002E00C0">
              <w:rPr>
                <w:rFonts w:hint="eastAsia"/>
              </w:rPr>
              <w:t xml:space="preserve">　添付書類</w:t>
            </w:r>
          </w:p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405" w:hangingChars="200" w:hanging="405"/>
              <w:jc w:val="both"/>
            </w:pPr>
            <w:r w:rsidRPr="002E00C0">
              <w:rPr>
                <w:rFonts w:hint="eastAsia"/>
              </w:rPr>
              <w:t xml:space="preserve">　１　販売所の案内図、付近の見取図及び平面図</w:t>
            </w:r>
          </w:p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Chars="100" w:left="202"/>
              <w:jc w:val="both"/>
            </w:pPr>
            <w:r w:rsidRPr="002E00C0">
              <w:rPr>
                <w:rFonts w:hint="eastAsia"/>
              </w:rPr>
              <w:t>２　貯蔵所付近の見取図</w:t>
            </w:r>
          </w:p>
          <w:p w:rsidR="00902072" w:rsidRPr="002E00C0" w:rsidRDefault="00902072" w:rsidP="00902072">
            <w:pPr>
              <w:widowControl w:val="0"/>
              <w:jc w:val="both"/>
            </w:pPr>
            <w:r w:rsidRPr="002E00C0">
              <w:rPr>
                <w:rFonts w:hint="eastAsia"/>
              </w:rPr>
              <w:t xml:space="preserve">　３　貯蔵所の構造設備の図面及び火薬類の収納図</w:t>
            </w:r>
          </w:p>
        </w:tc>
      </w:tr>
    </w:tbl>
    <w:p w:rsidR="00902072" w:rsidRPr="002E00C0" w:rsidRDefault="00902072" w:rsidP="00902072">
      <w:pPr>
        <w:autoSpaceDE w:val="0"/>
        <w:autoSpaceDN w:val="0"/>
        <w:jc w:val="both"/>
        <w:rPr>
          <w:snapToGrid w:val="0"/>
          <w:kern w:val="2"/>
        </w:rPr>
      </w:pPr>
      <w:bookmarkStart w:id="0" w:name="_GoBack"/>
      <w:bookmarkEnd w:id="0"/>
    </w:p>
    <w:sectPr w:rsidR="00902072" w:rsidRPr="002E00C0" w:rsidSect="00DF2981">
      <w:footerReference w:type="default" r:id="rId9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8D" w:rsidRDefault="00EF468D">
      <w:r>
        <w:separator/>
      </w:r>
    </w:p>
  </w:endnote>
  <w:endnote w:type="continuationSeparator" w:id="0">
    <w:p w:rsidR="00EF468D" w:rsidRDefault="00EF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BE" w:rsidRDefault="004F79BE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8D" w:rsidRDefault="00EF468D">
      <w:r>
        <w:separator/>
      </w:r>
    </w:p>
  </w:footnote>
  <w:footnote w:type="continuationSeparator" w:id="0">
    <w:p w:rsidR="00EF468D" w:rsidRDefault="00EF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4097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0270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4F60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68D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17CB-9F22-479F-A929-9610549D73F0}">
  <ds:schemaRefs>
    <ds:schemaRef ds:uri="http://schemas.openxmlformats.org/officeDocument/2006/bibliography"/>
  </ds:schemaRefs>
</ds:datastoreItem>
</file>