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FE" w:rsidRDefault="00D809F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809FE" w:rsidRDefault="00D809FE"/>
    <w:p w:rsidR="00D809FE" w:rsidRDefault="00D809FE"/>
    <w:p w:rsidR="00D809FE" w:rsidRDefault="00D809FE">
      <w:pPr>
        <w:jc w:val="center"/>
      </w:pPr>
      <w:r>
        <w:rPr>
          <w:rFonts w:hint="eastAsia"/>
        </w:rPr>
        <w:t>雨水浸透阻害行為に関する工事着手届出書</w:t>
      </w:r>
    </w:p>
    <w:p w:rsidR="00D809FE" w:rsidRDefault="00D809FE"/>
    <w:p w:rsidR="00D809FE" w:rsidRDefault="00D809FE">
      <w:pPr>
        <w:jc w:val="right"/>
      </w:pPr>
      <w:r>
        <w:rPr>
          <w:rFonts w:hint="eastAsia"/>
        </w:rPr>
        <w:t xml:space="preserve">年　　月　　日　　</w:t>
      </w:r>
    </w:p>
    <w:p w:rsidR="00D809FE" w:rsidRDefault="00D809FE"/>
    <w:p w:rsidR="00D809FE" w:rsidRDefault="00D809FE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966"/>
        <w:gridCol w:w="2351"/>
        <w:gridCol w:w="862"/>
      </w:tblGrid>
      <w:tr w:rsidR="00D809FE">
        <w:trPr>
          <w:cantSplit/>
          <w:trHeight w:val="675"/>
        </w:trPr>
        <w:tc>
          <w:tcPr>
            <w:tcW w:w="4523" w:type="dxa"/>
            <w:vMerge w:val="restart"/>
            <w:vAlign w:val="center"/>
          </w:tcPr>
          <w:p w:rsidR="00D809FE" w:rsidRDefault="00D809F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66" w:type="dxa"/>
            <w:vAlign w:val="center"/>
          </w:tcPr>
          <w:p w:rsidR="00D809FE" w:rsidRDefault="00094A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28575</wp:posOffset>
                      </wp:positionV>
                      <wp:extent cx="1466850" cy="402590"/>
                      <wp:effectExtent l="0" t="0" r="19050" b="1651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2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489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3pt;margin-top:2.25pt;width:115.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469265</wp:posOffset>
                      </wp:positionV>
                      <wp:extent cx="1466850" cy="402590"/>
                      <wp:effectExtent l="0" t="0" r="19050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2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9C7B6" id="AutoShape 3" o:spid="_x0000_s1026" type="#_x0000_t185" style="position:absolute;left:0;text-align:left;margin-left:43pt;margin-top:36.95pt;width:115.5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" o:allowincell="f" strokeweight=".5pt"/>
                  </w:pict>
                </mc:Fallback>
              </mc:AlternateContent>
            </w:r>
            <w:r w:rsidR="00D809FE">
              <w:rPr>
                <w:rFonts w:hint="eastAsia"/>
              </w:rPr>
              <w:t>住所</w:t>
            </w:r>
          </w:p>
        </w:tc>
        <w:tc>
          <w:tcPr>
            <w:tcW w:w="2351" w:type="dxa"/>
            <w:vAlign w:val="center"/>
          </w:tcPr>
          <w:p w:rsidR="00D809FE" w:rsidRDefault="00D809FE">
            <w:pPr>
              <w:spacing w:line="360" w:lineRule="atLeast"/>
            </w:pPr>
            <w:r>
              <w:rPr>
                <w:rFonts w:hint="eastAsia"/>
              </w:rPr>
              <w:t>法人にあっては、その主たる事務所の位置</w:t>
            </w:r>
          </w:p>
        </w:tc>
        <w:tc>
          <w:tcPr>
            <w:tcW w:w="862" w:type="dxa"/>
          </w:tcPr>
          <w:p w:rsidR="00D809FE" w:rsidRDefault="00D809FE">
            <w:r>
              <w:rPr>
                <w:rFonts w:hint="eastAsia"/>
              </w:rPr>
              <w:t xml:space="preserve">　</w:t>
            </w:r>
          </w:p>
        </w:tc>
      </w:tr>
      <w:tr w:rsidR="00D809FE">
        <w:trPr>
          <w:cantSplit/>
          <w:trHeight w:val="675"/>
        </w:trPr>
        <w:tc>
          <w:tcPr>
            <w:tcW w:w="4523" w:type="dxa"/>
            <w:vMerge/>
          </w:tcPr>
          <w:p w:rsidR="00D809FE" w:rsidRDefault="00D809FE"/>
        </w:tc>
        <w:tc>
          <w:tcPr>
            <w:tcW w:w="966" w:type="dxa"/>
            <w:vAlign w:val="center"/>
          </w:tcPr>
          <w:p w:rsidR="00D809FE" w:rsidRDefault="00D809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51" w:type="dxa"/>
            <w:vAlign w:val="center"/>
          </w:tcPr>
          <w:p w:rsidR="00D809FE" w:rsidRDefault="00D809FE">
            <w:pPr>
              <w:spacing w:line="360" w:lineRule="atLeast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62" w:type="dxa"/>
            <w:vAlign w:val="center"/>
          </w:tcPr>
          <w:p w:rsidR="00D809FE" w:rsidRDefault="00D809FE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D809FE" w:rsidRDefault="00D809FE">
      <w:pPr>
        <w:spacing w:before="120"/>
        <w:jc w:val="right"/>
      </w:pPr>
      <w:r>
        <w:rPr>
          <w:rFonts w:hint="eastAsia"/>
        </w:rPr>
        <w:t xml:space="preserve">電話　　　　　　　　　　　　　　　　</w:t>
      </w:r>
    </w:p>
    <w:p w:rsidR="00D809FE" w:rsidRDefault="00D809FE"/>
    <w:p w:rsidR="00D809FE" w:rsidRDefault="00D809FE">
      <w:pPr>
        <w:spacing w:line="360" w:lineRule="atLeast"/>
      </w:pPr>
      <w:r>
        <w:rPr>
          <w:rFonts w:hint="eastAsia"/>
        </w:rPr>
        <w:t xml:space="preserve">　静岡市特定都市河川浸水被害対策法等施行細則第</w:t>
      </w:r>
      <w:r>
        <w:t>6</w:t>
      </w:r>
      <w:r>
        <w:rPr>
          <w:rFonts w:hint="eastAsia"/>
        </w:rPr>
        <w:t>条の規定により、雨水浸透阻害行為に関する工事</w:t>
      </w:r>
      <w:r>
        <w:t>(</w:t>
      </w:r>
      <w:r>
        <w:rPr>
          <w:rFonts w:hint="eastAsia"/>
        </w:rPr>
        <w:t>許可番号　　年　　月　　日　　第　　　　号</w:t>
      </w:r>
      <w:r>
        <w:t>)</w:t>
      </w:r>
      <w:r>
        <w:rPr>
          <w:rFonts w:hint="eastAsia"/>
        </w:rPr>
        <w:t>に着手した旨を次のとおり届け出ます。</w:t>
      </w:r>
    </w:p>
    <w:p w:rsidR="00D809FE" w:rsidRDefault="00D809FE"/>
    <w:p w:rsidR="00D809FE" w:rsidRDefault="00D809FE">
      <w:pPr>
        <w:spacing w:after="120"/>
      </w:pPr>
      <w:r>
        <w:t>1</w:t>
      </w:r>
      <w:r>
        <w:rPr>
          <w:rFonts w:hint="eastAsia"/>
        </w:rPr>
        <w:t xml:space="preserve">　雨水浸透阻害行為に関する工事の着手年月日　　　　　　　　　年　　　月　　　日</w:t>
      </w:r>
    </w:p>
    <w:p w:rsidR="00D809FE" w:rsidRDefault="00D809FE">
      <w:pPr>
        <w:spacing w:after="120"/>
      </w:pPr>
      <w:r>
        <w:t>2</w:t>
      </w:r>
      <w:r>
        <w:rPr>
          <w:rFonts w:hint="eastAsia"/>
        </w:rPr>
        <w:t xml:space="preserve">　対策工事の着手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　　　　　　　　　　　　　　　　年　　　月　　　日</w:t>
      </w:r>
    </w:p>
    <w:p w:rsidR="00D809FE" w:rsidRDefault="00D809FE">
      <w:pPr>
        <w:spacing w:after="120"/>
      </w:pPr>
      <w:r>
        <w:t>3</w:t>
      </w:r>
      <w:r>
        <w:rPr>
          <w:rFonts w:hint="eastAsia"/>
        </w:rPr>
        <w:t xml:space="preserve">　雨水浸透阻害行為の区域に含まれる地域の名称</w:t>
      </w:r>
    </w:p>
    <w:p w:rsidR="00D809FE" w:rsidRDefault="00D809FE">
      <w:pPr>
        <w:spacing w:after="120"/>
      </w:pPr>
      <w:r>
        <w:t>4</w:t>
      </w:r>
      <w:r>
        <w:rPr>
          <w:rFonts w:hint="eastAsia"/>
        </w:rPr>
        <w:t xml:space="preserve">　工事施工者</w:t>
      </w:r>
    </w:p>
    <w:p w:rsidR="00D809FE" w:rsidRDefault="00D809FE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法人にあっては、その主たる事務所の所在地</w:t>
      </w:r>
      <w:r>
        <w:t>)</w:t>
      </w:r>
    </w:p>
    <w:p w:rsidR="00D809FE" w:rsidRDefault="00D809FE">
      <w:pPr>
        <w:spacing w:after="1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法人にあっては、その名称及び代表者氏名</w:t>
      </w:r>
      <w:r>
        <w:t>)</w:t>
      </w:r>
    </w:p>
    <w:p w:rsidR="00D809FE" w:rsidRDefault="00D809FE">
      <w:pPr>
        <w:spacing w:after="1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連絡場所　　　　　　　　　　　　　　　　　　　</w:t>
      </w:r>
      <w:r>
        <w:t>(</w:t>
      </w:r>
      <w:r>
        <w:rPr>
          <w:rFonts w:hint="eastAsia"/>
        </w:rPr>
        <w:t xml:space="preserve">電話　　　　　　　　　　</w:t>
      </w:r>
      <w:r>
        <w:t>)</w:t>
      </w:r>
    </w:p>
    <w:p w:rsidR="00D809FE" w:rsidRDefault="00D809FE">
      <w:pPr>
        <w:spacing w:after="12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現場管理者氏名</w:t>
      </w:r>
    </w:p>
    <w:p w:rsidR="00D809FE" w:rsidRDefault="00D809FE"/>
    <w:p w:rsidR="00D809FE" w:rsidRDefault="00D809FE"/>
    <w:p w:rsidR="00D809FE" w:rsidRDefault="00D809FE">
      <w:pPr>
        <w:ind w:left="420" w:hanging="420"/>
      </w:pPr>
    </w:p>
    <w:sectPr w:rsidR="00D809FE" w:rsidSect="00FA3938">
      <w:headerReference w:type="default" r:id="rId7"/>
      <w:footerReference w:type="even" r:id="rId8"/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D4" w:rsidRDefault="005F65D4" w:rsidP="0035005E">
      <w:r>
        <w:separator/>
      </w:r>
    </w:p>
  </w:endnote>
  <w:endnote w:type="continuationSeparator" w:id="0">
    <w:p w:rsidR="005F65D4" w:rsidRDefault="005F65D4" w:rsidP="003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FE" w:rsidRDefault="00D809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9FE" w:rsidRDefault="00D809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D4" w:rsidRDefault="005F65D4" w:rsidP="0035005E">
      <w:r>
        <w:separator/>
      </w:r>
    </w:p>
  </w:footnote>
  <w:footnote w:type="continuationSeparator" w:id="0">
    <w:p w:rsidR="005F65D4" w:rsidRDefault="005F65D4" w:rsidP="0035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8" w:rsidRPr="00FA3938" w:rsidRDefault="00FA3938" w:rsidP="00FA3938">
    <w:pPr>
      <w:pStyle w:val="a3"/>
      <w:jc w:val="right"/>
      <w:rPr>
        <w:rFonts w:ascii="ＭＳ Ｐゴシック" w:eastAsia="ＭＳ Ｐゴシック" w:hAnsi="ＭＳ Ｐゴシック"/>
      </w:rPr>
    </w:pPr>
    <w:r w:rsidRPr="00FA3938">
      <w:rPr>
        <w:rFonts w:ascii="ＭＳ Ｐゴシック" w:eastAsia="ＭＳ Ｐゴシック" w:hAnsi="ＭＳ Ｐゴシック" w:hint="eastAsia"/>
      </w:rPr>
      <w:t>【静岡市施行細則】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FE"/>
    <w:rsid w:val="00094A93"/>
    <w:rsid w:val="0035005E"/>
    <w:rsid w:val="005F65D4"/>
    <w:rsid w:val="00795649"/>
    <w:rsid w:val="007D0AC6"/>
    <w:rsid w:val="00914F6F"/>
    <w:rsid w:val="00925090"/>
    <w:rsid w:val="00A86E7C"/>
    <w:rsid w:val="00BC74AF"/>
    <w:rsid w:val="00D809FE"/>
    <w:rsid w:val="00DE508C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5A247-0E90-44BE-B629-F77D1121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16</TotalTime>
  <Pages>1</Pages>
  <Words>300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2022-02-22T00:50:00Z</dcterms:created>
  <dcterms:modified xsi:type="dcterms:W3CDTF">2022-03-11T00:09:00Z</dcterms:modified>
</cp:coreProperties>
</file>