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B" w:rsidRPr="00DC3698" w:rsidRDefault="0027400D" w:rsidP="00254A2B">
      <w:pPr>
        <w:wordWrap w:val="0"/>
        <w:ind w:leftChars="300" w:left="840" w:hangingChars="100" w:hanging="210"/>
        <w:jc w:val="right"/>
        <w:rPr>
          <w:rFonts w:ascii="Times New Roman" w:eastAsia="ｺﾞｼｯｸ" w:hAnsi="Times New Roman"/>
          <w:color w:val="000000"/>
          <w:sz w:val="22"/>
          <w:lang w:val="fr-FR"/>
        </w:rPr>
      </w:pPr>
      <w:r w:rsidRPr="00582F57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4162426</wp:posOffset>
                </wp:positionH>
                <wp:positionV relativeFrom="paragraph">
                  <wp:posOffset>-790575</wp:posOffset>
                </wp:positionV>
                <wp:extent cx="2150110" cy="552450"/>
                <wp:effectExtent l="0" t="0" r="2540" b="0"/>
                <wp:wrapNone/>
                <wp:docPr id="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E0" w:rsidRPr="00450AE0" w:rsidRDefault="00450AE0" w:rsidP="00450AE0">
                            <w:pPr>
                              <w:jc w:val="right"/>
                              <w:rPr>
                                <w:bdr w:val="single" w:sz="4" w:space="0" w:color="auto"/>
                              </w:rPr>
                            </w:pPr>
                            <w:r w:rsidRPr="00450AE0">
                              <w:rPr>
                                <w:rFonts w:hint="eastAsia"/>
                                <w:bdr w:val="single" w:sz="4" w:space="0" w:color="auto"/>
                              </w:rPr>
                              <w:t>フランス</w:t>
                            </w:r>
                            <w:r w:rsidRPr="00450AE0">
                              <w:rPr>
                                <w:bdr w:val="single" w:sz="4" w:space="0" w:color="auto"/>
                              </w:rPr>
                              <w:t>語</w:t>
                            </w:r>
                            <w:r w:rsidRPr="00450AE0">
                              <w:rPr>
                                <w:rFonts w:hint="eastAsia"/>
                              </w:rPr>
                              <w:t>申し込みについて</w:t>
                            </w:r>
                          </w:p>
                          <w:p w:rsidR="00135D26" w:rsidRDefault="007A7460" w:rsidP="00450AE0">
                            <w:pPr>
                              <w:jc w:val="right"/>
                            </w:pPr>
                            <w:r>
                              <w:t>Document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27.75pt;margin-top:-62.25pt;width:169.3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" stroked="f">
                <v:textbox>
                  <w:txbxContent>
                    <w:p w:rsidR="00450AE0" w:rsidRPr="00450AE0" w:rsidRDefault="00450AE0" w:rsidP="00450AE0">
                      <w:pPr>
                        <w:jc w:val="right"/>
                        <w:rPr>
                          <w:bdr w:val="single" w:sz="4" w:space="0" w:color="auto"/>
                        </w:rPr>
                      </w:pPr>
                      <w:r w:rsidRPr="00450AE0">
                        <w:rPr>
                          <w:rFonts w:hint="eastAsia"/>
                          <w:bdr w:val="single" w:sz="4" w:space="0" w:color="auto"/>
                        </w:rPr>
                        <w:t>フランス</w:t>
                      </w:r>
                      <w:r w:rsidRPr="00450AE0">
                        <w:rPr>
                          <w:bdr w:val="single" w:sz="4" w:space="0" w:color="auto"/>
                        </w:rPr>
                        <w:t>語</w:t>
                      </w:r>
                      <w:r w:rsidRPr="00450AE0">
                        <w:rPr>
                          <w:rFonts w:hint="eastAsia"/>
                        </w:rPr>
                        <w:t>申し込みについて</w:t>
                      </w:r>
                    </w:p>
                    <w:p w:rsidR="00135D26" w:rsidRDefault="007A7460" w:rsidP="00450AE0">
                      <w:pPr>
                        <w:jc w:val="right"/>
                      </w:pPr>
                      <w: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  <w:r w:rsidR="00254A2B">
        <w:rPr>
          <w:rFonts w:ascii="Times New Roman" w:eastAsia="PMingLiU" w:hAnsi="Times New Roman"/>
          <w:color w:val="000000"/>
          <w:szCs w:val="21"/>
          <w:lang w:val="fr-FR" w:eastAsia="zh-TW"/>
        </w:rPr>
        <w:t xml:space="preserve"> </w:t>
      </w:r>
      <w:r w:rsidR="00254A2B" w:rsidRPr="0097634A">
        <w:rPr>
          <w:rFonts w:ascii="Times New Roman" w:eastAsia="ｺﾞｼｯｸ" w:hAnsi="Times New Roman"/>
          <w:color w:val="000000"/>
          <w:sz w:val="24"/>
        </w:rPr>
        <w:t xml:space="preserve">　</w:t>
      </w:r>
      <w:r w:rsidR="00254A2B" w:rsidRPr="00DC3698">
        <w:rPr>
          <w:rFonts w:ascii="Times New Roman" w:eastAsia="ｺﾞｼｯｸ" w:hAnsi="Times New Roman"/>
          <w:color w:val="000000"/>
          <w:sz w:val="22"/>
        </w:rPr>
        <w:t xml:space="preserve">　年</w:t>
      </w:r>
      <w:r w:rsidR="00254A2B" w:rsidRPr="00DC3698">
        <w:rPr>
          <w:rFonts w:ascii="Times New Roman" w:eastAsia="ｺﾞｼｯｸ" w:hAnsi="Times New Roman"/>
          <w:color w:val="000000"/>
          <w:sz w:val="22"/>
          <w:lang w:val="fr-FR"/>
        </w:rPr>
        <w:t>（</w:t>
      </w:r>
      <w:r w:rsidR="00254A2B" w:rsidRPr="00DC3698">
        <w:rPr>
          <w:rFonts w:ascii="Times New Roman" w:eastAsia="ｺﾞｼｯｸ" w:hAnsi="Times New Roman"/>
          <w:color w:val="000000"/>
          <w:sz w:val="22"/>
          <w:lang w:val="fr-FR"/>
        </w:rPr>
        <w:t>année</w:t>
      </w:r>
      <w:r w:rsidR="00254A2B" w:rsidRPr="00DC3698">
        <w:rPr>
          <w:rFonts w:ascii="Times New Roman" w:eastAsia="ｺﾞｼｯｸ" w:hAnsi="Times New Roman"/>
          <w:color w:val="000000"/>
          <w:sz w:val="22"/>
          <w:lang w:val="fr-FR"/>
        </w:rPr>
        <w:t>）</w:t>
      </w:r>
      <w:r w:rsidR="00254A2B" w:rsidRPr="00DC3698">
        <w:rPr>
          <w:rFonts w:ascii="Times New Roman" w:eastAsia="ｺﾞｼｯｸ" w:hAnsi="Times New Roman"/>
          <w:color w:val="000000"/>
          <w:sz w:val="22"/>
        </w:rPr>
        <w:t xml:space="preserve">　　月</w:t>
      </w:r>
      <w:r w:rsidR="00254A2B" w:rsidRPr="00DC3698">
        <w:rPr>
          <w:rFonts w:ascii="Times New Roman" w:eastAsia="ｺﾞｼｯｸ" w:hAnsi="Times New Roman"/>
          <w:color w:val="000000"/>
          <w:sz w:val="22"/>
          <w:lang w:val="fr-FR"/>
        </w:rPr>
        <w:t>(mois)</w:t>
      </w:r>
      <w:r w:rsidR="00254A2B" w:rsidRPr="00DC3698">
        <w:rPr>
          <w:rFonts w:ascii="Times New Roman" w:eastAsia="ｺﾞｼｯｸ" w:hAnsi="Times New Roman"/>
          <w:color w:val="000000"/>
          <w:sz w:val="22"/>
        </w:rPr>
        <w:t xml:space="preserve">　</w:t>
      </w:r>
      <w:r w:rsidR="00254A2B" w:rsidRPr="00DC3698">
        <w:rPr>
          <w:rFonts w:ascii="Times New Roman" w:eastAsia="ｺﾞｼｯｸ" w:hAnsi="Times New Roman" w:hint="eastAsia"/>
          <w:color w:val="000000"/>
          <w:sz w:val="22"/>
        </w:rPr>
        <w:t xml:space="preserve">　</w:t>
      </w:r>
      <w:r w:rsidR="00254A2B" w:rsidRPr="00DC3698">
        <w:rPr>
          <w:rFonts w:ascii="Times New Roman" w:eastAsia="ｺﾞｼｯｸ" w:hAnsi="Times New Roman"/>
          <w:color w:val="000000"/>
          <w:sz w:val="22"/>
        </w:rPr>
        <w:t xml:space="preserve">　日</w:t>
      </w:r>
      <w:r w:rsidR="00254A2B" w:rsidRPr="00DC3698">
        <w:rPr>
          <w:rFonts w:ascii="Times New Roman" w:eastAsia="ｺﾞｼｯｸ" w:hAnsi="Times New Roman"/>
          <w:color w:val="000000"/>
          <w:sz w:val="22"/>
          <w:lang w:val="fr-FR"/>
        </w:rPr>
        <w:t>(jour)</w:t>
      </w:r>
    </w:p>
    <w:p w:rsidR="008B74EE" w:rsidRPr="00254A2B" w:rsidRDefault="008B74EE" w:rsidP="00777382">
      <w:pPr>
        <w:wordWrap w:val="0"/>
        <w:jc w:val="right"/>
        <w:rPr>
          <w:rFonts w:ascii="Times New Roman" w:eastAsiaTheme="minorEastAsia" w:hAnsi="Times New Roman"/>
          <w:color w:val="000000"/>
          <w:sz w:val="22"/>
          <w:szCs w:val="22"/>
          <w:lang w:val="fr-FR"/>
        </w:rPr>
      </w:pPr>
    </w:p>
    <w:p w:rsidR="00777382" w:rsidRPr="00777382" w:rsidRDefault="00777382" w:rsidP="00356128">
      <w:pPr>
        <w:ind w:left="220" w:hangingChars="100" w:hanging="220"/>
        <w:rPr>
          <w:rFonts w:ascii="Times New Roman" w:eastAsia="PMingLiU" w:hAnsi="Times New Roman"/>
          <w:color w:val="000000"/>
          <w:kern w:val="0"/>
          <w:sz w:val="22"/>
          <w:szCs w:val="22"/>
          <w:lang w:val="fr-FR" w:eastAsia="zh-TW"/>
        </w:rPr>
      </w:pPr>
    </w:p>
    <w:p w:rsidR="00777382" w:rsidRDefault="00777382" w:rsidP="00356128">
      <w:pPr>
        <w:ind w:left="220" w:hangingChars="100" w:hanging="220"/>
        <w:rPr>
          <w:rFonts w:ascii="Times New Roman" w:eastAsia="ｺﾞｼｯｸ" w:hAnsi="Times New Roman"/>
          <w:color w:val="000000"/>
          <w:kern w:val="0"/>
          <w:sz w:val="22"/>
          <w:szCs w:val="22"/>
          <w:lang w:val="fr-FR"/>
        </w:rPr>
      </w:pPr>
    </w:p>
    <w:p w:rsidR="008B74EE" w:rsidRPr="00582F57" w:rsidRDefault="00254A2B" w:rsidP="00356128">
      <w:pPr>
        <w:ind w:left="220" w:hangingChars="100" w:hanging="220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  <w:r>
        <w:rPr>
          <w:rFonts w:ascii="Times New Roman" w:eastAsia="ｺﾞｼｯｸ" w:hAnsi="Times New Roman"/>
          <w:color w:val="000000"/>
          <w:kern w:val="0"/>
          <w:sz w:val="22"/>
          <w:szCs w:val="22"/>
          <w:lang w:val="fr-FR"/>
        </w:rPr>
        <w:t>Chers parents/</w:t>
      </w:r>
      <w:r w:rsidR="00E96607">
        <w:rPr>
          <w:rFonts w:ascii="Times New Roman" w:eastAsia="ｺﾞｼｯｸ" w:hAnsi="Times New Roman"/>
          <w:color w:val="000000"/>
          <w:kern w:val="0"/>
          <w:sz w:val="22"/>
          <w:szCs w:val="22"/>
          <w:lang w:val="fr-FR"/>
        </w:rPr>
        <w:t>gardiens...</w:t>
      </w:r>
    </w:p>
    <w:p w:rsidR="00BF26A3" w:rsidRPr="00582F57" w:rsidRDefault="00BF26A3" w:rsidP="00356128">
      <w:pPr>
        <w:ind w:firstLineChars="400" w:firstLine="880"/>
        <w:jc w:val="right"/>
        <w:rPr>
          <w:rFonts w:ascii="Times New Roman" w:eastAsia="ｺﾞｼｯｸ" w:hAnsi="Times New Roman"/>
          <w:color w:val="000000"/>
          <w:sz w:val="22"/>
          <w:szCs w:val="22"/>
          <w:lang w:val="fr-FR" w:eastAsia="zh-TW"/>
        </w:rPr>
      </w:pPr>
    </w:p>
    <w:p w:rsidR="00242E5A" w:rsidRPr="00582F57" w:rsidRDefault="00242E5A" w:rsidP="00356128">
      <w:pPr>
        <w:ind w:firstLineChars="400" w:firstLine="880"/>
        <w:jc w:val="right"/>
        <w:rPr>
          <w:rFonts w:ascii="Times New Roman" w:eastAsia="ｺﾞｼｯｸ" w:hAnsi="Times New Roman"/>
          <w:color w:val="000000"/>
          <w:sz w:val="22"/>
          <w:szCs w:val="22"/>
          <w:lang w:val="fr-FR" w:eastAsia="zh-TW"/>
        </w:rPr>
      </w:pPr>
    </w:p>
    <w:p w:rsidR="008B74EE" w:rsidRPr="00582F57" w:rsidRDefault="007A7460" w:rsidP="007A7460">
      <w:pPr>
        <w:ind w:left="220" w:hangingChars="100" w:hanging="220"/>
        <w:rPr>
          <w:rFonts w:ascii="Times New Roman" w:eastAsia="PMingLiU" w:hAnsi="Times New Roman"/>
          <w:color w:val="000000"/>
          <w:sz w:val="22"/>
          <w:szCs w:val="22"/>
          <w:lang w:val="fr-FR" w:eastAsia="zh-TW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  <w:lang w:eastAsia="zh-TW"/>
        </w:rPr>
        <w:t xml:space="preserve">　　　　　　　　　　　　　　　　　　　　　　</w:t>
      </w:r>
    </w:p>
    <w:p w:rsidR="008B74EE" w:rsidRPr="00582F57" w:rsidRDefault="008B74EE" w:rsidP="00356128">
      <w:pPr>
        <w:ind w:left="220" w:hangingChars="100" w:hanging="220"/>
        <w:rPr>
          <w:rFonts w:ascii="Times New Roman" w:eastAsia="ｺﾞｼｯｸ" w:hAnsi="Times New Roman"/>
          <w:color w:val="000000"/>
          <w:sz w:val="22"/>
          <w:szCs w:val="22"/>
          <w:lang w:val="fr-FR" w:eastAsia="zh-TW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  <w:lang w:eastAsia="zh-TW"/>
        </w:rPr>
        <w:t xml:space="preserve">　　　　　　</w:t>
      </w:r>
    </w:p>
    <w:p w:rsidR="00BF26A3" w:rsidRPr="00777382" w:rsidRDefault="00BF26A3" w:rsidP="00777382">
      <w:pPr>
        <w:rPr>
          <w:rFonts w:ascii="Times New Roman" w:eastAsia="PMingLiU" w:hAnsi="Times New Roman"/>
          <w:color w:val="000000"/>
          <w:sz w:val="22"/>
          <w:szCs w:val="22"/>
          <w:lang w:val="fr-FR" w:eastAsia="zh-TW"/>
        </w:rPr>
      </w:pPr>
    </w:p>
    <w:p w:rsidR="008B74EE" w:rsidRPr="00582F57" w:rsidRDefault="007A7460" w:rsidP="007A7460">
      <w:pPr>
        <w:ind w:left="220" w:hangingChars="100" w:hanging="220"/>
        <w:jc w:val="left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Sujet: Bain de bouche au fluor</w:t>
      </w:r>
    </w:p>
    <w:p w:rsidR="000A11C9" w:rsidRPr="00582F57" w:rsidRDefault="000A11C9" w:rsidP="00356128">
      <w:pPr>
        <w:ind w:firstLineChars="9" w:firstLine="20"/>
        <w:rPr>
          <w:rFonts w:ascii="Times New Roman" w:eastAsia="ｺﾞｼｯｸ" w:hAnsi="Times New Roman"/>
          <w:color w:val="FF0000"/>
          <w:sz w:val="22"/>
          <w:szCs w:val="22"/>
          <w:lang w:val="fr-FR"/>
        </w:rPr>
      </w:pPr>
    </w:p>
    <w:p w:rsidR="005B3842" w:rsidRPr="00582F57" w:rsidRDefault="00A50386" w:rsidP="00356128">
      <w:pPr>
        <w:ind w:firstLineChars="9" w:firstLine="20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</w:rPr>
        <w:t xml:space="preserve">　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La ville de Shizuoka, avec le soutien du département et d</w:t>
      </w:r>
      <w:r w:rsidR="000D4F74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u gouvernement japonais, recomma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nde de faire des bains de bouche au fluor </w:t>
      </w:r>
      <w:r w:rsidR="0013639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afin</w:t>
      </w:r>
      <w:r w:rsidR="000D4F74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</w:t>
      </w:r>
      <w:r w:rsidR="000D4F74">
        <w:rPr>
          <w:rFonts w:ascii="Times New Roman" w:eastAsia="ｺﾞｼｯｸ" w:hAnsi="Times New Roman" w:hint="eastAsia"/>
          <w:color w:val="000000"/>
          <w:sz w:val="22"/>
          <w:szCs w:val="22"/>
          <w:lang w:val="fr-FR"/>
        </w:rPr>
        <w:t>d</w:t>
      </w:r>
      <w:r w:rsidR="000D4F74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e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prévenir l’apparition des caries. Il s’agit d’un moyen sans danger</w:t>
      </w:r>
      <w:r w:rsidR="0013639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et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particulièrement efficace. </w:t>
      </w:r>
    </w:p>
    <w:p w:rsidR="007A7460" w:rsidRPr="00582F57" w:rsidRDefault="00A50386" w:rsidP="007A7460">
      <w:pPr>
        <w:ind w:leftChars="9" w:left="129" w:hangingChars="50" w:hanging="110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</w:rPr>
        <w:t xml:space="preserve">　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Le nombre d’enfant</w:t>
      </w:r>
      <w:r w:rsidR="00374363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s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ayant des caries est en baisse, cependant</w:t>
      </w:r>
      <w:r w:rsidR="000D4F74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,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il reste encore des enfants qui n’arrivent pas à mâcher</w:t>
      </w:r>
      <w:r w:rsidR="000D4F74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,</w:t>
      </w:r>
      <w:r w:rsidR="00777382" w:rsidRPr="00777382">
        <w:rPr>
          <w:rFonts w:ascii="Times New Roman" w:eastAsia="ｺﾞｼｯｸ" w:hAnsi="Times New Roman"/>
          <w:color w:val="000000"/>
          <w:sz w:val="22"/>
          <w:lang w:val="fr-FR"/>
        </w:rPr>
        <w:t xml:space="preserve"> </w:t>
      </w:r>
      <w:r w:rsidR="00777382">
        <w:rPr>
          <w:rFonts w:ascii="Times New Roman" w:eastAsia="ｺﾞｼｯｸ" w:hAnsi="Times New Roman"/>
          <w:color w:val="000000"/>
          <w:sz w:val="22"/>
          <w:lang w:val="fr-FR"/>
        </w:rPr>
        <w:t>car ils n’ont pas accès à des soins dentaires, ou ont plus de 10 dents cariées</w:t>
      </w:r>
      <w:r w:rsidR="0077738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. 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Il est prouvé que le bain de bouche </w:t>
      </w:r>
      <w:r w:rsidR="00374363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fluoré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</w:t>
      </w:r>
      <w:r w:rsidR="00707A0A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aide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à réduire le nombre de ces </w:t>
      </w:r>
      <w:r w:rsidR="0077738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cas</w:t>
      </w:r>
      <w:r w:rsidR="00707A0A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,</w:t>
      </w:r>
      <w:r w:rsidR="0077738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tou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t en permettant</w:t>
      </w:r>
      <w:r w:rsidR="00DC3698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effic</w:t>
      </w:r>
      <w:r w:rsidR="00F26679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ac</w:t>
      </w:r>
      <w:r w:rsidR="00DC3698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ement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la prévention des caries </w:t>
      </w:r>
      <w:r w:rsidR="00E9660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chez </w:t>
      </w:r>
      <w:r w:rsidR="0077738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tous</w:t>
      </w:r>
      <w:r w:rsidR="00E9660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les enfants</w:t>
      </w:r>
      <w:r w:rsidR="007A7460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.</w:t>
      </w:r>
    </w:p>
    <w:p w:rsidR="008B74EE" w:rsidRPr="00E96607" w:rsidRDefault="007A7460" w:rsidP="00E96607">
      <w:pPr>
        <w:ind w:leftChars="9" w:left="19" w:firstLine="110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  <w:r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Afin de protéger</w:t>
      </w:r>
      <w:r w:rsidR="00E9660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la santé bucco-dentaire</w:t>
      </w:r>
      <w:r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 de vos enfants, nous </w:t>
      </w:r>
      <w:r w:rsidR="00374363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vous demandons </w:t>
      </w:r>
      <w:r w:rsidR="00B907FD" w:rsidRPr="00582F57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 xml:space="preserve">votre </w:t>
      </w:r>
      <w:r w:rsidR="00136392">
        <w:rPr>
          <w:rFonts w:ascii="Times New Roman" w:eastAsia="ｺﾞｼｯｸ" w:hAnsi="Times New Roman"/>
          <w:color w:val="000000"/>
          <w:sz w:val="22"/>
          <w:szCs w:val="22"/>
          <w:lang w:val="fr-FR"/>
        </w:rPr>
        <w:t>coopération quant à l’implémentation de bains de bouche fluorés.</w:t>
      </w:r>
    </w:p>
    <w:p w:rsidR="00356128" w:rsidRPr="00E96607" w:rsidRDefault="00356128" w:rsidP="00356128">
      <w:pPr>
        <w:ind w:left="220" w:hangingChars="100" w:hanging="220"/>
        <w:jc w:val="center"/>
        <w:rPr>
          <w:rFonts w:ascii="Times New Roman" w:eastAsia="ｺﾞｼｯｸ" w:hAnsi="Times New Roman"/>
          <w:color w:val="000000"/>
          <w:sz w:val="22"/>
          <w:szCs w:val="22"/>
          <w:lang w:val="fr-FR"/>
        </w:rPr>
      </w:pPr>
    </w:p>
    <w:tbl>
      <w:tblPr>
        <w:tblStyle w:val="a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2268"/>
        <w:gridCol w:w="6803"/>
      </w:tblGrid>
      <w:tr w:rsidR="00356128" w:rsidRPr="004D38B0" w:rsidTr="009A493E">
        <w:tc>
          <w:tcPr>
            <w:tcW w:w="347" w:type="dxa"/>
          </w:tcPr>
          <w:p w:rsidR="00356128" w:rsidRPr="00582F57" w:rsidRDefault="00374363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56128" w:rsidRPr="00582F57" w:rsidRDefault="00777382" w:rsidP="00E96607">
            <w:pPr>
              <w:ind w:rightChars="36" w:right="76"/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Méthode</w:t>
            </w:r>
            <w:proofErr w:type="spellEnd"/>
          </w:p>
        </w:tc>
        <w:tc>
          <w:tcPr>
            <w:tcW w:w="6803" w:type="dxa"/>
          </w:tcPr>
          <w:p w:rsidR="00356128" w:rsidRPr="00582F57" w:rsidRDefault="00BC5A33" w:rsidP="009A493E">
            <w:pPr>
              <w:ind w:leftChars="-1" w:hanging="2"/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5 fois par semaine votre enfant se rincera la bouche pendant 1 minute avec le bain de bouche fluoré</w:t>
            </w:r>
            <w:r w:rsidR="00E96607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 xml:space="preserve"> </w:t>
            </w:r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(Si non, le rincage se fera l’eau du robinet)</w:t>
            </w:r>
          </w:p>
        </w:tc>
      </w:tr>
      <w:tr w:rsidR="00356128" w:rsidRPr="004D38B0" w:rsidTr="009A493E">
        <w:tc>
          <w:tcPr>
            <w:tcW w:w="347" w:type="dxa"/>
          </w:tcPr>
          <w:p w:rsidR="00356128" w:rsidRPr="00582F5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356128" w:rsidRPr="00582F5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803" w:type="dxa"/>
          </w:tcPr>
          <w:p w:rsidR="00356128" w:rsidRPr="00582F57" w:rsidRDefault="00356128" w:rsidP="009A493E">
            <w:pPr>
              <w:ind w:left="1760" w:hangingChars="800" w:hanging="1760"/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56128" w:rsidRPr="004D38B0" w:rsidTr="009A493E">
        <w:tc>
          <w:tcPr>
            <w:tcW w:w="347" w:type="dxa"/>
          </w:tcPr>
          <w:p w:rsidR="00356128" w:rsidRPr="00582F57" w:rsidRDefault="00374363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56128" w:rsidRPr="00582F57" w:rsidRDefault="00B907FD" w:rsidP="00356128">
            <w:pPr>
              <w:rPr>
                <w:rFonts w:ascii="Times New Roman" w:eastAsia="PMingLiU" w:hAnsi="Times New Roman"/>
                <w:color w:val="000000"/>
                <w:sz w:val="22"/>
                <w:szCs w:val="22"/>
              </w:rPr>
            </w:pPr>
            <w:r w:rsidRPr="00582F57">
              <w:rPr>
                <w:rFonts w:ascii="Times New Roman" w:eastAsia="PMingLiU" w:hAnsi="Times New Roman"/>
                <w:color w:val="000000"/>
                <w:sz w:val="22"/>
                <w:szCs w:val="22"/>
                <w:lang w:eastAsia="zh-TW"/>
              </w:rPr>
              <w:t>Prix</w:t>
            </w:r>
          </w:p>
        </w:tc>
        <w:tc>
          <w:tcPr>
            <w:tcW w:w="6803" w:type="dxa"/>
          </w:tcPr>
          <w:p w:rsidR="00356128" w:rsidRPr="00582F57" w:rsidRDefault="00BC5A33" w:rsidP="009A493E">
            <w:pPr>
              <w:ind w:left="400" w:hangingChars="182" w:hanging="400"/>
              <w:rPr>
                <w:rFonts w:ascii="Times New Roman" w:eastAsia="PMingLiU" w:hAnsi="Times New Roman"/>
                <w:color w:val="000000"/>
                <w:sz w:val="22"/>
                <w:szCs w:val="22"/>
                <w:lang w:val="fr-FR" w:eastAsia="zh-TW"/>
              </w:rPr>
            </w:pPr>
            <w:r w:rsidRPr="00582F57">
              <w:rPr>
                <w:rFonts w:ascii="Times New Roman" w:eastAsia="PMingLiU" w:hAnsi="Times New Roman"/>
                <w:color w:val="000000"/>
                <w:sz w:val="22"/>
                <w:szCs w:val="22"/>
                <w:lang w:val="fr-FR" w:eastAsia="zh-TW"/>
              </w:rPr>
              <w:t xml:space="preserve">Gratuit 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 w:eastAsia="zh-TW"/>
              </w:rPr>
              <w:t>(</w:t>
            </w:r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 w:eastAsia="zh-TW"/>
              </w:rPr>
              <w:t>Pris en charge par la ville de Shizuoka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 w:eastAsia="zh-TW"/>
              </w:rPr>
              <w:t>)</w:t>
            </w:r>
          </w:p>
        </w:tc>
      </w:tr>
      <w:tr w:rsidR="00356128" w:rsidRPr="004D38B0" w:rsidTr="009A493E">
        <w:tc>
          <w:tcPr>
            <w:tcW w:w="347" w:type="dxa"/>
          </w:tcPr>
          <w:p w:rsidR="00356128" w:rsidRPr="00582F5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356128" w:rsidRPr="00582F5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803" w:type="dxa"/>
          </w:tcPr>
          <w:p w:rsidR="00356128" w:rsidRPr="00582F57" w:rsidRDefault="00356128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56128" w:rsidRPr="004D38B0" w:rsidTr="009A493E">
        <w:tc>
          <w:tcPr>
            <w:tcW w:w="347" w:type="dxa"/>
          </w:tcPr>
          <w:p w:rsidR="00356128" w:rsidRPr="00582F57" w:rsidRDefault="00374363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56128" w:rsidRPr="00582F57" w:rsidRDefault="00B907FD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Début </w:t>
            </w:r>
          </w:p>
        </w:tc>
        <w:tc>
          <w:tcPr>
            <w:tcW w:w="6803" w:type="dxa"/>
          </w:tcPr>
          <w:p w:rsidR="00356128" w:rsidRPr="00E0218E" w:rsidRDefault="00E0218E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  <w:r w:rsidRPr="00E0218E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>À</w:t>
            </w:r>
            <w:r w:rsidRPr="00E0218E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 partir</w:t>
            </w:r>
            <w:r w:rsidRPr="00E0218E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 xml:space="preserve"> du</w:t>
            </w:r>
            <w: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       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年</w:t>
            </w:r>
            <w:r w:rsidRPr="00E0218E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(année)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　　　月</w:t>
            </w:r>
            <w:r w:rsidRPr="00E0218E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>(mois)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　　　日</w:t>
            </w:r>
            <w:r w:rsidRPr="00E0218E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>(jour)</w:t>
            </w:r>
          </w:p>
        </w:tc>
      </w:tr>
      <w:tr w:rsidR="00356128" w:rsidRPr="004D38B0" w:rsidTr="009A493E">
        <w:tc>
          <w:tcPr>
            <w:tcW w:w="347" w:type="dxa"/>
          </w:tcPr>
          <w:p w:rsidR="00356128" w:rsidRPr="00E0218E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356128" w:rsidRPr="00E0218E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803" w:type="dxa"/>
          </w:tcPr>
          <w:p w:rsidR="00356128" w:rsidRPr="00E0218E" w:rsidRDefault="00356128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56128" w:rsidRPr="004D38B0" w:rsidTr="009A493E">
        <w:tc>
          <w:tcPr>
            <w:tcW w:w="347" w:type="dxa"/>
          </w:tcPr>
          <w:p w:rsidR="00356128" w:rsidRPr="00582F57" w:rsidRDefault="00374363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56128" w:rsidRPr="00582F57" w:rsidRDefault="00B907FD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</w:pPr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Comment </w:t>
            </w:r>
            <w:proofErr w:type="spellStart"/>
            <w:r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>participer</w:t>
            </w:r>
            <w:proofErr w:type="spellEnd"/>
          </w:p>
        </w:tc>
        <w:tc>
          <w:tcPr>
            <w:tcW w:w="6803" w:type="dxa"/>
          </w:tcPr>
          <w:p w:rsidR="00356128" w:rsidRPr="00E96607" w:rsidRDefault="00B907FD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  <w:r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Veuillez compléter et dépo</w:t>
            </w:r>
            <w:r w:rsid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ser le document “</w:t>
            </w:r>
            <w:r w:rsidR="004D38B0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Formulaire d</w:t>
            </w:r>
            <w:r w:rsidR="004D38B0" w:rsidRPr="004D38B0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’</w:t>
            </w:r>
            <w:r w:rsidR="004D38B0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Autorisation </w:t>
            </w:r>
            <w:r w:rsid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B</w:t>
            </w:r>
            <w:r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ain de bouche </w:t>
            </w:r>
            <w:r w:rsid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fluoré</w:t>
            </w:r>
            <w:r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” à votre</w:t>
            </w:r>
            <w:r w:rsidR="00E96607"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 kodomoen</w:t>
            </w:r>
            <w:r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 xml:space="preserve"> avant le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　　月</w:t>
            </w:r>
            <w:r w:rsidR="00E96607" w:rsidRPr="00E96607">
              <w:rPr>
                <w:rFonts w:ascii="Times New Roman" w:eastAsia="ｺﾞｼｯｸ" w:hAnsi="Times New Roman" w:hint="eastAsia"/>
                <w:color w:val="000000"/>
                <w:sz w:val="22"/>
                <w:szCs w:val="22"/>
                <w:lang w:val="fr-FR"/>
              </w:rPr>
              <w:t>(mois)</w:t>
            </w:r>
            <w:r w:rsidR="00356128" w:rsidRPr="00582F57">
              <w:rPr>
                <w:rFonts w:ascii="Times New Roman" w:eastAsia="ｺﾞｼｯｸ" w:hAnsi="Times New Roman"/>
                <w:color w:val="000000"/>
                <w:sz w:val="22"/>
                <w:szCs w:val="22"/>
              </w:rPr>
              <w:t xml:space="preserve">　　　日</w:t>
            </w:r>
            <w:r w:rsidR="00E96607" w:rsidRPr="00E96607"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  <w:t>(jour)</w:t>
            </w:r>
          </w:p>
        </w:tc>
      </w:tr>
      <w:tr w:rsidR="00356128" w:rsidRPr="004D38B0" w:rsidTr="009A493E">
        <w:tc>
          <w:tcPr>
            <w:tcW w:w="347" w:type="dxa"/>
          </w:tcPr>
          <w:p w:rsidR="00356128" w:rsidRPr="00E9660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356128" w:rsidRPr="00E9660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803" w:type="dxa"/>
          </w:tcPr>
          <w:p w:rsidR="00356128" w:rsidRPr="00E96607" w:rsidRDefault="00356128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56128" w:rsidRPr="004D38B0" w:rsidTr="009A493E">
        <w:tc>
          <w:tcPr>
            <w:tcW w:w="347" w:type="dxa"/>
          </w:tcPr>
          <w:p w:rsidR="00356128" w:rsidRPr="00E9660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356128" w:rsidRPr="00E96607" w:rsidRDefault="00356128" w:rsidP="00356128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803" w:type="dxa"/>
          </w:tcPr>
          <w:p w:rsidR="00356128" w:rsidRPr="00E96607" w:rsidRDefault="00356128" w:rsidP="009A493E">
            <w:pPr>
              <w:rPr>
                <w:rFonts w:ascii="Times New Roman" w:eastAsia="ｺﾞｼｯｸ" w:hAnsi="Times New Roman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C64556" w:rsidRPr="00374363" w:rsidRDefault="007A7460" w:rsidP="007A7460">
      <w:pPr>
        <w:wordWrap w:val="0"/>
        <w:jc w:val="right"/>
        <w:rPr>
          <w:rFonts w:ascii="Times New Roman" w:eastAsia="ｺﾞｼｯｸ" w:hAnsi="Times New Roman"/>
          <w:color w:val="000000"/>
          <w:sz w:val="22"/>
        </w:rPr>
      </w:pPr>
      <w:r w:rsidRPr="00374363">
        <w:rPr>
          <w:rFonts w:ascii="Times New Roman" w:eastAsia="ｺﾞｼｯｸ" w:hAnsi="Times New Roman"/>
          <w:color w:val="000000"/>
          <w:sz w:val="22"/>
        </w:rPr>
        <w:t xml:space="preserve">Le </w:t>
      </w:r>
      <w:proofErr w:type="spellStart"/>
      <w:r w:rsidRPr="00374363">
        <w:rPr>
          <w:rFonts w:ascii="Times New Roman" w:eastAsia="ｺﾞｼｯｸ" w:hAnsi="Times New Roman"/>
          <w:color w:val="000000"/>
          <w:sz w:val="22"/>
        </w:rPr>
        <w:t>Directeur</w:t>
      </w:r>
      <w:proofErr w:type="spellEnd"/>
    </w:p>
    <w:p w:rsidR="00912908" w:rsidRDefault="00DC3698" w:rsidP="007A7460">
      <w:pPr>
        <w:wordWrap w:val="0"/>
        <w:jc w:val="right"/>
        <w:rPr>
          <w:rFonts w:ascii="Times New Roman" w:eastAsia="ｺﾞｼｯｸ" w:hAnsi="Times New Roman"/>
          <w:color w:val="000000"/>
          <w:sz w:val="22"/>
        </w:rPr>
      </w:pPr>
      <w:proofErr w:type="spellStart"/>
      <w:r>
        <w:rPr>
          <w:rFonts w:ascii="Times New Roman" w:eastAsia="ｺﾞｼｯｸ" w:hAnsi="Times New Roman"/>
          <w:color w:val="000000"/>
          <w:sz w:val="22"/>
        </w:rPr>
        <w:t>Dentiste</w:t>
      </w:r>
      <w:proofErr w:type="spellEnd"/>
      <w:r>
        <w:rPr>
          <w:rFonts w:ascii="Times New Roman" w:eastAsia="ｺﾞｼｯｸ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ｺﾞｼｯｸ" w:hAnsi="Times New Roman"/>
          <w:color w:val="000000"/>
          <w:sz w:val="22"/>
        </w:rPr>
        <w:t>E</w:t>
      </w:r>
      <w:r w:rsidR="00254A2B">
        <w:rPr>
          <w:rFonts w:ascii="Times New Roman" w:eastAsia="ｺﾞｼｯｸ" w:hAnsi="Times New Roman"/>
          <w:color w:val="000000"/>
          <w:sz w:val="22"/>
        </w:rPr>
        <w:t>n</w:t>
      </w:r>
      <w:proofErr w:type="spellEnd"/>
      <w:r w:rsidR="00254A2B">
        <w:rPr>
          <w:rFonts w:ascii="Times New Roman" w:eastAsia="ｺﾞｼｯｸ" w:hAnsi="Times New Roman"/>
          <w:color w:val="000000"/>
          <w:sz w:val="22"/>
        </w:rPr>
        <w:t xml:space="preserve"> Charge</w:t>
      </w:r>
    </w:p>
    <w:p w:rsidR="00912908" w:rsidRDefault="00912908">
      <w:pPr>
        <w:widowControl/>
        <w:jc w:val="left"/>
        <w:rPr>
          <w:rFonts w:ascii="Times New Roman" w:eastAsia="ｺﾞｼｯｸ" w:hAnsi="Times New Roman"/>
          <w:color w:val="000000"/>
          <w:sz w:val="22"/>
        </w:rPr>
      </w:pPr>
      <w:r>
        <w:rPr>
          <w:rFonts w:ascii="Times New Roman" w:eastAsia="ｺﾞｼｯｸ" w:hAnsi="Times New Roman"/>
          <w:color w:val="000000"/>
          <w:sz w:val="22"/>
        </w:rPr>
        <w:br w:type="page"/>
      </w:r>
    </w:p>
    <w:p w:rsidR="00912908" w:rsidRDefault="00912908" w:rsidP="00912908">
      <w:pPr>
        <w:jc w:val="center"/>
        <w:rPr>
          <w:rFonts w:ascii="Times New Roman" w:eastAsia="ｺﾞｼｯｸ" w:hAnsi="Times New Roman"/>
          <w:color w:val="000000"/>
          <w:sz w:val="36"/>
          <w:szCs w:val="32"/>
          <w:lang w:val="fr-FR"/>
        </w:rPr>
      </w:pPr>
      <w:r w:rsidRPr="0097634A">
        <w:rPr>
          <w:rFonts w:ascii="Times New Roman" w:eastAsia="ｺﾞｼｯｸ" w:hAnsi="Times New Roman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8EFFAA" wp14:editId="7FF2F625">
                <wp:simplePos x="0" y="0"/>
                <wp:positionH relativeFrom="margin">
                  <wp:align>right</wp:align>
                </wp:positionH>
                <wp:positionV relativeFrom="paragraph">
                  <wp:posOffset>-723900</wp:posOffset>
                </wp:positionV>
                <wp:extent cx="1514475" cy="647700"/>
                <wp:effectExtent l="0" t="0" r="9525" b="0"/>
                <wp:wrapNone/>
                <wp:docPr id="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908" w:rsidRDefault="00912908" w:rsidP="00912908">
                            <w:pPr>
                              <w:jc w:val="right"/>
                            </w:pPr>
                            <w:r w:rsidRPr="002162E9">
                              <w:rPr>
                                <w:rFonts w:hint="eastAsia"/>
                                <w:bdr w:val="single" w:sz="4" w:space="0" w:color="auto"/>
                              </w:rPr>
                              <w:t>フランス語</w:t>
                            </w:r>
                            <w:r>
                              <w:t>申込書</w:t>
                            </w:r>
                          </w:p>
                          <w:p w:rsidR="00912908" w:rsidRDefault="00912908" w:rsidP="0091290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Doc</w:t>
                            </w:r>
                            <w:r>
                              <w:t>ument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9A1A49">
                              <w:rPr>
                                <w:rFonts w:hint="eastAsia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FFAA" id="Text Box 375" o:spid="_x0000_s1027" type="#_x0000_t202" style="position:absolute;left:0;text-align:left;margin-left:68.05pt;margin-top:-57pt;width:119.25pt;height:5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FChQIAABg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" stroked="f">
                <v:textbox>
                  <w:txbxContent>
                    <w:p w:rsidR="00912908" w:rsidRDefault="00912908" w:rsidP="00912908">
                      <w:pPr>
                        <w:jc w:val="right"/>
                      </w:pPr>
                      <w:r w:rsidRPr="002162E9">
                        <w:rPr>
                          <w:rFonts w:hint="eastAsia"/>
                          <w:bdr w:val="single" w:sz="4" w:space="0" w:color="auto"/>
                        </w:rPr>
                        <w:t>フランス語</w:t>
                      </w:r>
                      <w:r>
                        <w:t>申込書</w:t>
                      </w:r>
                    </w:p>
                    <w:p w:rsidR="00912908" w:rsidRDefault="00912908" w:rsidP="0091290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Doc</w:t>
                      </w:r>
                      <w:r>
                        <w:t>ument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</w:t>
                      </w:r>
                      <w:r w:rsidRPr="009A1A49">
                        <w:rPr>
                          <w:rFonts w:hint="eastAsia"/>
                          <w:szCs w:val="21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ｺﾞｼｯｸ" w:hAnsi="Times New Roman"/>
          <w:color w:val="000000"/>
          <w:sz w:val="36"/>
          <w:szCs w:val="32"/>
          <w:lang w:val="fr-FR"/>
        </w:rPr>
        <w:t>Formulaire</w:t>
      </w:r>
      <w:r w:rsidRPr="0097634A">
        <w:rPr>
          <w:rFonts w:ascii="Times New Roman" w:eastAsia="ｺﾞｼｯｸ" w:hAnsi="Times New Roman"/>
          <w:color w:val="000000"/>
          <w:sz w:val="36"/>
          <w:szCs w:val="32"/>
          <w:lang w:val="fr-FR"/>
        </w:rPr>
        <w:t xml:space="preserve"> </w:t>
      </w:r>
      <w:r>
        <w:rPr>
          <w:rFonts w:ascii="Times New Roman" w:eastAsia="ｺﾞｼｯｸ" w:hAnsi="Times New Roman"/>
          <w:color w:val="000000"/>
          <w:sz w:val="36"/>
          <w:szCs w:val="32"/>
          <w:lang w:val="fr-FR"/>
        </w:rPr>
        <w:t xml:space="preserve">d’Autorisation </w:t>
      </w:r>
      <w:r w:rsidRPr="0097634A">
        <w:rPr>
          <w:rFonts w:ascii="Times New Roman" w:eastAsia="ｺﾞｼｯｸ" w:hAnsi="Times New Roman"/>
          <w:color w:val="000000"/>
          <w:sz w:val="36"/>
          <w:szCs w:val="32"/>
          <w:lang w:val="fr-FR"/>
        </w:rPr>
        <w:t xml:space="preserve">Bain de bouche </w:t>
      </w:r>
      <w:r>
        <w:rPr>
          <w:rFonts w:ascii="Times New Roman" w:eastAsia="ｺﾞｼｯｸ" w:hAnsi="Times New Roman"/>
          <w:color w:val="000000"/>
          <w:sz w:val="36"/>
          <w:szCs w:val="32"/>
          <w:lang w:val="fr-FR"/>
        </w:rPr>
        <w:t>fluoré</w:t>
      </w:r>
    </w:p>
    <w:p w:rsidR="00912908" w:rsidRPr="002162E9" w:rsidRDefault="00912908" w:rsidP="00912908">
      <w:pPr>
        <w:spacing w:line="380" w:lineRule="exact"/>
        <w:jc w:val="center"/>
        <w:rPr>
          <w:rFonts w:ascii="ｺﾞｼｯｸ" w:eastAsia="ｺﾞｼｯｸ"/>
          <w:color w:val="000000"/>
          <w:sz w:val="36"/>
          <w:szCs w:val="32"/>
          <w:lang w:val="fr-FR"/>
        </w:rPr>
      </w:pPr>
      <w:r w:rsidRPr="009A1A49">
        <w:rPr>
          <w:rFonts w:ascii="ｺﾞｼｯｸ" w:eastAsia="ｺﾞｼｯｸ" w:hint="eastAsia"/>
          <w:color w:val="000000"/>
          <w:sz w:val="36"/>
          <w:szCs w:val="36"/>
        </w:rPr>
        <w:t>フッ化物洗口申込書</w:t>
      </w:r>
    </w:p>
    <w:p w:rsidR="00912908" w:rsidRPr="0097634A" w:rsidRDefault="00912908" w:rsidP="00912908">
      <w:pPr>
        <w:jc w:val="center"/>
        <w:rPr>
          <w:rFonts w:ascii="Times New Roman" w:eastAsia="ｺﾞｼｯｸ" w:hAnsi="Times New Roman"/>
          <w:color w:val="000000"/>
          <w:sz w:val="36"/>
          <w:szCs w:val="32"/>
          <w:lang w:val="fr-FR"/>
        </w:rPr>
      </w:pP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wordWrap w:val="0"/>
        <w:ind w:leftChars="300" w:left="870" w:hangingChars="100" w:hanging="240"/>
        <w:jc w:val="right"/>
        <w:rPr>
          <w:rFonts w:ascii="Times New Roman" w:eastAsia="ｺﾞｼｯｸ" w:hAnsi="Times New Roman"/>
          <w:color w:val="000000"/>
          <w:sz w:val="24"/>
          <w:lang w:val="fr-FR"/>
        </w:rPr>
      </w:pPr>
      <w:r w:rsidRPr="0097634A">
        <w:rPr>
          <w:rFonts w:ascii="Times New Roman" w:eastAsia="ｺﾞｼｯｸ" w:hAnsi="Times New Roman"/>
          <w:color w:val="000000"/>
          <w:sz w:val="24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Date</w:t>
      </w:r>
      <w:r>
        <w:rPr>
          <w:rFonts w:ascii="Times New Roman" w:eastAsia="ｺﾞｼｯｸ" w:hAnsi="Times New Roman" w:hint="eastAsia"/>
          <w:color w:val="000000"/>
          <w:sz w:val="24"/>
          <w:lang w:val="fr-FR"/>
        </w:rPr>
        <w:t xml:space="preserve">　　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年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（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année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）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月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(mois)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</w:t>
      </w:r>
      <w:r>
        <w:rPr>
          <w:rFonts w:ascii="Times New Roman" w:eastAsia="ｺﾞｼｯｸ" w:hAnsi="Times New Roman" w:hint="eastAsia"/>
          <w:color w:val="000000"/>
          <w:sz w:val="24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日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(jour)</w:t>
      </w: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2162E9" w:rsidRDefault="00912908" w:rsidP="00912908">
      <w:pPr>
        <w:jc w:val="left"/>
        <w:rPr>
          <w:rFonts w:ascii="Times New Roman" w:eastAsia="ｺﾞｼｯｸ" w:hAnsi="Times New Roman"/>
          <w:color w:val="000000"/>
          <w:sz w:val="28"/>
          <w:szCs w:val="28"/>
          <w:lang w:val="fr-FR" w:eastAsia="zh-TW"/>
        </w:rPr>
      </w:pPr>
      <w:r w:rsidRPr="002162E9">
        <w:rPr>
          <w:rFonts w:ascii="Times New Roman" w:eastAsia="ｺﾞｼｯｸ" w:hAnsi="Times New Roman"/>
          <w:color w:val="000000"/>
          <w:sz w:val="28"/>
          <w:szCs w:val="28"/>
          <w:lang w:val="fr-FR"/>
        </w:rPr>
        <w:t>Monsieur le directeur</w:t>
      </w:r>
      <w:r w:rsidRPr="002162E9">
        <w:rPr>
          <w:rFonts w:ascii="Times New Roman" w:eastAsia="ｺﾞｼｯｸ" w:hAnsi="Times New Roman"/>
          <w:color w:val="000000"/>
          <w:sz w:val="28"/>
          <w:szCs w:val="28"/>
          <w:lang w:eastAsia="zh-TW"/>
        </w:rPr>
        <w:t xml:space="preserve">　</w:t>
      </w:r>
    </w:p>
    <w:p w:rsidR="00912908" w:rsidRPr="002162E9" w:rsidRDefault="00912908" w:rsidP="00912908">
      <w:pPr>
        <w:spacing w:line="300" w:lineRule="exact"/>
        <w:ind w:rightChars="4100" w:right="8610"/>
        <w:jc w:val="right"/>
        <w:rPr>
          <w:rFonts w:ascii="ｺﾞｼｯｸ" w:eastAsia="ｺﾞｼｯｸ"/>
          <w:color w:val="000000"/>
          <w:sz w:val="24"/>
          <w:lang w:val="fr-FR"/>
        </w:rPr>
      </w:pPr>
      <w:r w:rsidRPr="002162E9">
        <w:rPr>
          <w:rFonts w:ascii="ｺﾞｼｯｸ" w:eastAsia="ｺﾞｼｯｸ" w:hint="eastAsia"/>
          <w:color w:val="000000"/>
          <w:sz w:val="28"/>
          <w:szCs w:val="28"/>
        </w:rPr>
        <w:t>園長　様</w:t>
      </w:r>
    </w:p>
    <w:p w:rsidR="00912908" w:rsidRPr="00233CE5" w:rsidRDefault="00912908" w:rsidP="00912908">
      <w:pPr>
        <w:rPr>
          <w:rFonts w:ascii="Times New Roman" w:eastAsia="PMingLiU" w:hAnsi="Times New Roman"/>
          <w:color w:val="000000"/>
          <w:sz w:val="24"/>
          <w:lang w:val="fr-FR" w:eastAsia="zh-TW"/>
        </w:rPr>
      </w:pP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 w:eastAsia="zh-TW"/>
        </w:rPr>
      </w:pPr>
    </w:p>
    <w:p w:rsidR="00912908" w:rsidRPr="002162E9" w:rsidRDefault="00912908" w:rsidP="00912908">
      <w:pPr>
        <w:pStyle w:val="af7"/>
        <w:numPr>
          <w:ilvl w:val="0"/>
          <w:numId w:val="26"/>
        </w:numPr>
        <w:ind w:left="1260"/>
        <w:rPr>
          <w:rFonts w:ascii="Times New Roman" w:eastAsia="PMingLiU" w:hAnsi="Times New Roman"/>
          <w:color w:val="000000"/>
          <w:sz w:val="24"/>
          <w:lang w:val="fr-FR" w:eastAsia="zh-TW"/>
        </w:rPr>
      </w:pPr>
      <w:r w:rsidRPr="002162E9">
        <w:rPr>
          <w:rFonts w:ascii="Times New Roman" w:eastAsia="ｺﾞｼｯｸ" w:hAnsi="Times New Roman"/>
          <w:color w:val="000000"/>
          <w:sz w:val="24"/>
          <w:lang w:val="fr-FR" w:eastAsia="zh-TW"/>
        </w:rPr>
        <w:t>Entourez la mention correspondante</w:t>
      </w:r>
    </w:p>
    <w:p w:rsidR="00912908" w:rsidRPr="002162E9" w:rsidRDefault="00912908" w:rsidP="00912908">
      <w:pPr>
        <w:pStyle w:val="af7"/>
        <w:numPr>
          <w:ilvl w:val="0"/>
          <w:numId w:val="26"/>
        </w:numPr>
        <w:ind w:left="1260"/>
        <w:rPr>
          <w:rFonts w:ascii="Times New Roman" w:eastAsia="PMingLiU" w:hAnsi="Times New Roman"/>
          <w:color w:val="000000"/>
          <w:sz w:val="24"/>
          <w:lang w:val="fr-FR"/>
        </w:rPr>
      </w:pPr>
      <w:r w:rsidRPr="002162E9">
        <w:rPr>
          <w:rFonts w:ascii="ｺﾞｼｯｸ" w:eastAsia="ｺﾞｼｯｸ" w:hint="eastAsia"/>
          <w:color w:val="000000"/>
          <w:sz w:val="22"/>
        </w:rPr>
        <w:t>どちらかを</w:t>
      </w:r>
      <w:r w:rsidRPr="002162E9">
        <w:rPr>
          <w:rFonts w:ascii="ｺﾞｼｯｸ" w:eastAsia="ｺﾞｼｯｸ" w:hAnsi="ＭＳ 明朝" w:hint="eastAsia"/>
          <w:color w:val="000000"/>
          <w:sz w:val="22"/>
        </w:rPr>
        <w:t>○で囲んでください。</w:t>
      </w:r>
    </w:p>
    <w:p w:rsidR="00912908" w:rsidRPr="00233CE5" w:rsidRDefault="00912908" w:rsidP="00912908">
      <w:pPr>
        <w:rPr>
          <w:rFonts w:ascii="Times New Roman" w:eastAsia="ｺﾞｼｯｸ" w:hAnsi="Times New Roman"/>
          <w:color w:val="000000"/>
          <w:sz w:val="24"/>
        </w:rPr>
      </w:pPr>
    </w:p>
    <w:p w:rsidR="00912908" w:rsidRPr="0097634A" w:rsidRDefault="00912908" w:rsidP="00912908">
      <w:pPr>
        <w:ind w:leftChars="300" w:left="870" w:hangingChars="100" w:hanging="240"/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Default="00912908" w:rsidP="00912908">
      <w:pPr>
        <w:ind w:left="840"/>
        <w:rPr>
          <w:rFonts w:ascii="Times New Roman" w:eastAsia="PMingLiU" w:hAnsi="Times New Roman"/>
          <w:color w:val="000000"/>
          <w:sz w:val="24"/>
          <w:lang w:val="fr-FR" w:eastAsia="zh-TW"/>
        </w:rPr>
      </w:pPr>
      <w:r>
        <w:rPr>
          <w:rFonts w:ascii="Times New Roman" w:eastAsia="ｺﾞｼｯｸ" w:hAnsi="Times New Roman" w:hint="eastAsia"/>
          <w:color w:val="000000"/>
          <w:sz w:val="24"/>
          <w:lang w:val="fr-FR" w:eastAsia="zh-TW"/>
        </w:rPr>
        <w:t>1</w:t>
      </w:r>
      <w:r>
        <w:rPr>
          <w:rFonts w:ascii="Times New Roman" w:eastAsia="ｺﾞｼｯｸ" w:hAnsi="Times New Roman"/>
          <w:color w:val="000000"/>
          <w:sz w:val="24"/>
          <w:lang w:val="fr-FR" w:eastAsia="zh-TW"/>
        </w:rPr>
        <w:t>)</w:t>
      </w:r>
      <w:r w:rsidRPr="0097634A">
        <w:rPr>
          <w:rFonts w:ascii="Times New Roman" w:eastAsia="ｺﾞｼｯｸ" w:hAnsi="Times New Roman"/>
          <w:color w:val="000000"/>
          <w:sz w:val="24"/>
          <w:lang w:eastAsia="zh-TW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  <w:lang w:val="fr-FR" w:eastAsia="zh-TW"/>
        </w:rPr>
        <w:t xml:space="preserve">Je souhaite que mon enfant reçoive un bain de bouche </w:t>
      </w:r>
      <w:r>
        <w:rPr>
          <w:rFonts w:ascii="Times New Roman" w:eastAsia="ｺﾞｼｯｸ" w:hAnsi="Times New Roman"/>
          <w:color w:val="000000"/>
          <w:sz w:val="24"/>
          <w:lang w:val="fr-FR" w:eastAsia="zh-TW"/>
        </w:rPr>
        <w:t>fluoré</w:t>
      </w:r>
      <w:r>
        <w:rPr>
          <w:rFonts w:ascii="Times New Roman" w:eastAsia="ｺﾞｼｯｸ" w:hAnsi="Times New Roman" w:hint="eastAsia"/>
          <w:color w:val="000000"/>
          <w:sz w:val="24"/>
          <w:lang w:val="fr-FR" w:eastAsia="zh-TW"/>
        </w:rPr>
        <w:t>.</w:t>
      </w:r>
    </w:p>
    <w:p w:rsidR="00912908" w:rsidRPr="002162E9" w:rsidRDefault="00912908" w:rsidP="00912908">
      <w:pPr>
        <w:ind w:left="840" w:firstLineChars="200" w:firstLine="440"/>
        <w:rPr>
          <w:rFonts w:ascii="Times New Roman" w:eastAsia="ｺﾞｼｯｸ" w:hAnsi="Times New Roman"/>
          <w:color w:val="000000"/>
          <w:sz w:val="24"/>
          <w:lang w:val="fr-FR"/>
        </w:rPr>
      </w:pPr>
      <w:r w:rsidRPr="00233CE5">
        <w:rPr>
          <w:rFonts w:ascii="ｺﾞｼｯｸ" w:eastAsia="ｺﾞｼｯｸ" w:hAnsi="ＭＳ 明朝" w:hint="eastAsia"/>
          <w:color w:val="000000"/>
          <w:sz w:val="22"/>
        </w:rPr>
        <w:t>フッ化物洗口を希望します。</w:t>
      </w:r>
    </w:p>
    <w:p w:rsidR="00912908" w:rsidRPr="00233CE5" w:rsidRDefault="00912908" w:rsidP="00912908">
      <w:pPr>
        <w:rPr>
          <w:rFonts w:ascii="Times New Roman" w:eastAsia="ｺﾞｼｯｸ" w:hAnsi="Times New Roman"/>
          <w:color w:val="000000"/>
          <w:sz w:val="24"/>
        </w:rPr>
      </w:pP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Default="00912908" w:rsidP="00912908">
      <w:pPr>
        <w:ind w:left="840"/>
        <w:rPr>
          <w:rFonts w:ascii="Times New Roman" w:eastAsia="ｺﾞｼｯｸ" w:hAnsi="Times New Roman"/>
          <w:color w:val="000000"/>
          <w:sz w:val="24"/>
          <w:lang w:val="fr-FR"/>
        </w:rPr>
      </w:pPr>
      <w:r>
        <w:rPr>
          <w:rFonts w:ascii="Times New Roman" w:eastAsia="ｺﾞｼｯｸ" w:hAnsi="Times New Roman"/>
          <w:color w:val="000000"/>
          <w:sz w:val="24"/>
          <w:lang w:val="fr-FR"/>
        </w:rPr>
        <w:t>2)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 xml:space="preserve">Je ne souhaite pas que mon enfant reçoive un bain de bouche </w:t>
      </w:r>
      <w:r>
        <w:rPr>
          <w:rFonts w:ascii="Times New Roman" w:eastAsia="ｺﾞｼｯｸ" w:hAnsi="Times New Roman"/>
          <w:color w:val="000000"/>
          <w:sz w:val="24"/>
          <w:lang w:val="fr-FR"/>
        </w:rPr>
        <w:t>fluoré.</w:t>
      </w:r>
    </w:p>
    <w:p w:rsidR="00912908" w:rsidRDefault="00912908" w:rsidP="00912908">
      <w:pPr>
        <w:ind w:left="840" w:firstLineChars="200" w:firstLine="480"/>
        <w:rPr>
          <w:rFonts w:ascii="Times New Roman" w:eastAsia="ｺﾞｼｯｸ" w:hAnsi="Times New Roman"/>
          <w:color w:val="000000"/>
          <w:sz w:val="24"/>
          <w:lang w:val="fr-FR"/>
        </w:rPr>
      </w:pP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(D</w:t>
      </w:r>
      <w:r>
        <w:rPr>
          <w:rFonts w:ascii="Times New Roman" w:eastAsia="ｺﾞｼｯｸ" w:hAnsi="Times New Roman"/>
          <w:color w:val="000000"/>
          <w:sz w:val="24"/>
          <w:lang w:val="fr-FR"/>
        </w:rPr>
        <w:t>ans ce cas, le rinçage s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e fera avec de l’eau du robinet)</w:t>
      </w:r>
    </w:p>
    <w:p w:rsidR="00912908" w:rsidRDefault="00912908" w:rsidP="00912908">
      <w:pPr>
        <w:spacing w:line="300" w:lineRule="exact"/>
        <w:ind w:firstLineChars="600" w:firstLine="1320"/>
        <w:rPr>
          <w:rFonts w:ascii="ｺﾞｼｯｸ" w:eastAsia="ｺﾞｼｯｸ"/>
          <w:color w:val="000000"/>
          <w:sz w:val="22"/>
        </w:rPr>
      </w:pPr>
      <w:r w:rsidRPr="00233CE5">
        <w:rPr>
          <w:rFonts w:ascii="ｺﾞｼｯｸ" w:eastAsia="ｺﾞｼｯｸ" w:hint="eastAsia"/>
          <w:color w:val="000000"/>
          <w:sz w:val="22"/>
        </w:rPr>
        <w:t>フッ化物洗口を希望しません。</w:t>
      </w:r>
    </w:p>
    <w:p w:rsidR="00912908" w:rsidRPr="002162E9" w:rsidRDefault="00912908" w:rsidP="00912908">
      <w:pPr>
        <w:spacing w:line="300" w:lineRule="exact"/>
        <w:ind w:firstLineChars="600" w:firstLine="1320"/>
        <w:rPr>
          <w:rFonts w:ascii="ｺﾞｼｯｸ" w:eastAsia="ｺﾞｼｯｸ"/>
          <w:color w:val="000000"/>
          <w:sz w:val="22"/>
        </w:rPr>
      </w:pPr>
      <w:r w:rsidRPr="002162E9">
        <w:rPr>
          <w:rFonts w:ascii="ｺﾞｼｯｸ" w:eastAsia="ｺﾞｼｯｸ" w:hint="eastAsia"/>
          <w:color w:val="000000"/>
          <w:sz w:val="22"/>
        </w:rPr>
        <w:t>(希望されない場合は、水道水による洗口をおこないます)</w:t>
      </w:r>
    </w:p>
    <w:p w:rsidR="00912908" w:rsidRPr="00233CE5" w:rsidRDefault="00912908" w:rsidP="00912908">
      <w:pPr>
        <w:rPr>
          <w:rFonts w:ascii="Times New Roman" w:eastAsia="ｺﾞｼｯｸ" w:hAnsi="Times New Roman"/>
          <w:color w:val="000000"/>
          <w:sz w:val="24"/>
        </w:rPr>
      </w:pPr>
    </w:p>
    <w:p w:rsidR="00912908" w:rsidRPr="0097634A" w:rsidRDefault="00912908" w:rsidP="00912908">
      <w:pPr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  <w:r w:rsidRPr="00912908">
        <w:rPr>
          <w:rFonts w:ascii="Times New Roman" w:eastAsia="ｺﾞｼｯｸ" w:hAnsi="Times New Roman"/>
          <w:color w:val="000000"/>
          <w:spacing w:val="7"/>
          <w:kern w:val="0"/>
          <w:sz w:val="24"/>
          <w:fitText w:val="1680" w:id="-1542746112"/>
          <w:lang w:val="fr-FR"/>
        </w:rPr>
        <w:t>Nom de l’enfan</w:t>
      </w:r>
      <w:r w:rsidRPr="00912908">
        <w:rPr>
          <w:rFonts w:ascii="Times New Roman" w:eastAsia="ｺﾞｼｯｸ" w:hAnsi="Times New Roman"/>
          <w:color w:val="000000"/>
          <w:spacing w:val="9"/>
          <w:kern w:val="0"/>
          <w:sz w:val="24"/>
          <w:fitText w:val="1680" w:id="-1542746112"/>
          <w:lang w:val="fr-FR"/>
        </w:rPr>
        <w:t>t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［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　　　　　　　　　　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］</w:t>
      </w:r>
    </w:p>
    <w:p w:rsidR="00912908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  <w:r w:rsidRPr="00912908">
        <w:rPr>
          <w:rFonts w:ascii="ｺﾞｼｯｸ" w:eastAsia="ｺﾞｼｯｸ" w:hint="eastAsia"/>
          <w:color w:val="000000"/>
          <w:spacing w:val="255"/>
          <w:kern w:val="0"/>
          <w:sz w:val="22"/>
          <w:szCs w:val="28"/>
          <w:fitText w:val="1680" w:id="-1542746111"/>
          <w:lang w:eastAsia="zh-TW"/>
        </w:rPr>
        <w:t>園児</w:t>
      </w:r>
      <w:r w:rsidRPr="00912908">
        <w:rPr>
          <w:rFonts w:ascii="ｺﾞｼｯｸ" w:eastAsia="ｺﾞｼｯｸ" w:hint="eastAsia"/>
          <w:color w:val="000000"/>
          <w:kern w:val="0"/>
          <w:sz w:val="22"/>
          <w:szCs w:val="28"/>
          <w:fitText w:val="1680" w:id="-1542746111"/>
          <w:lang w:eastAsia="zh-TW"/>
        </w:rPr>
        <w:t>名</w:t>
      </w: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  <w:r w:rsidRPr="00912908">
        <w:rPr>
          <w:rFonts w:ascii="Times New Roman" w:eastAsia="ｺﾞｼｯｸ" w:hAnsi="Times New Roman"/>
          <w:color w:val="000000"/>
          <w:spacing w:val="38"/>
          <w:kern w:val="0"/>
          <w:sz w:val="24"/>
          <w:fitText w:val="1680" w:id="-1542746110"/>
          <w:lang w:val="fr-FR"/>
        </w:rPr>
        <w:t>Classe (kum</w:t>
      </w:r>
      <w:r w:rsidRPr="00912908">
        <w:rPr>
          <w:rFonts w:ascii="Times New Roman" w:eastAsia="ｺﾞｼｯｸ" w:hAnsi="Times New Roman"/>
          <w:color w:val="000000"/>
          <w:spacing w:val="3"/>
          <w:kern w:val="0"/>
          <w:sz w:val="24"/>
          <w:fitText w:val="1680" w:id="-1542746110"/>
          <w:lang w:val="fr-FR"/>
        </w:rPr>
        <w:t>i</w:t>
      </w:r>
      <w:r>
        <w:rPr>
          <w:rFonts w:ascii="Times New Roman" w:eastAsia="ｺﾞｼｯｸ" w:hAnsi="Times New Roman" w:hint="eastAsia"/>
          <w:color w:val="000000"/>
          <w:kern w:val="0"/>
          <w:sz w:val="24"/>
          <w:lang w:val="fr-FR"/>
        </w:rPr>
        <w:t>)</w:t>
      </w:r>
      <w:r>
        <w:rPr>
          <w:rFonts w:ascii="Times New Roman" w:eastAsia="ｺﾞｼｯｸ" w:hAnsi="Times New Roman"/>
          <w:color w:val="000000"/>
          <w:sz w:val="24"/>
        </w:rPr>
        <w:t xml:space="preserve">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（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　　　　　　　　　　組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）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　　　</w:t>
      </w: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　　　　　　</w:t>
      </w:r>
    </w:p>
    <w:p w:rsidR="00912908" w:rsidRPr="0097634A" w:rsidRDefault="00912908" w:rsidP="00912908">
      <w:pPr>
        <w:ind w:left="2310"/>
        <w:rPr>
          <w:rFonts w:ascii="Times New Roman" w:eastAsia="ｺﾞｼｯｸ" w:hAnsi="Times New Roman"/>
          <w:color w:val="000000"/>
          <w:sz w:val="24"/>
          <w:lang w:val="fr-FR"/>
        </w:rPr>
      </w:pPr>
    </w:p>
    <w:p w:rsidR="00912908" w:rsidRPr="00DA1FDC" w:rsidRDefault="00912908" w:rsidP="00912908">
      <w:pPr>
        <w:ind w:left="2310"/>
        <w:rPr>
          <w:rFonts w:ascii="ｺﾞｼｯｸ" w:eastAsia="ｺﾞｼｯｸ"/>
          <w:color w:val="000000"/>
          <w:sz w:val="24"/>
          <w:lang w:val="fr-FR"/>
        </w:rPr>
      </w:pPr>
      <w:r w:rsidRPr="0097634A">
        <w:rPr>
          <w:rFonts w:ascii="Times New Roman" w:eastAsia="ｺﾞｼｯｸ" w:hAnsi="Times New Roman"/>
          <w:color w:val="000000"/>
          <w:kern w:val="0"/>
          <w:sz w:val="24"/>
          <w:lang w:val="fr-FR"/>
        </w:rPr>
        <w:t>S</w:t>
      </w:r>
      <w:r>
        <w:rPr>
          <w:rFonts w:ascii="Times New Roman" w:eastAsia="ｺﾞｼｯｸ" w:hAnsi="Times New Roman"/>
          <w:color w:val="000000"/>
          <w:kern w:val="0"/>
          <w:sz w:val="24"/>
          <w:lang w:val="fr-FR"/>
        </w:rPr>
        <w:t>ignature du</w:t>
      </w:r>
      <w:r w:rsidRPr="0097634A">
        <w:rPr>
          <w:rFonts w:ascii="Times New Roman" w:eastAsia="ｺﾞｼｯｸ" w:hAnsi="Times New Roman"/>
          <w:color w:val="000000"/>
          <w:kern w:val="0"/>
          <w:sz w:val="24"/>
          <w:lang w:val="fr-FR"/>
        </w:rPr>
        <w:t xml:space="preserve"> parent</w:t>
      </w:r>
      <w:r>
        <w:rPr>
          <w:rFonts w:ascii="Times New Roman" w:eastAsia="ｺﾞｼｯｸ" w:hAnsi="Times New Roman"/>
          <w:color w:val="000000"/>
          <w:kern w:val="0"/>
          <w:sz w:val="24"/>
          <w:lang w:val="fr-FR"/>
        </w:rPr>
        <w:t>/gardien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［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　　　　　　　　　　　</w:t>
      </w:r>
      <w:r w:rsidRPr="0097634A">
        <w:rPr>
          <w:rFonts w:ascii="Times New Roman" w:eastAsia="ｺﾞｼｯｸ" w:hAnsi="Times New Roman"/>
          <w:color w:val="000000"/>
          <w:sz w:val="24"/>
          <w:lang w:val="fr-FR"/>
        </w:rPr>
        <w:t>］</w:t>
      </w:r>
      <w:r w:rsidRPr="0097634A">
        <w:rPr>
          <w:rFonts w:ascii="Times New Roman" w:eastAsia="ｺﾞｼｯｸ" w:hAnsi="Times New Roman"/>
          <w:color w:val="000000"/>
          <w:sz w:val="24"/>
        </w:rPr>
        <w:t xml:space="preserve">　　　</w:t>
      </w:r>
      <w:r w:rsidRPr="001D7747">
        <w:rPr>
          <w:rFonts w:ascii="ｺﾞｼｯｸ" w:eastAsia="ｺﾞｼｯｸ" w:hint="eastAsia"/>
          <w:color w:val="000000"/>
          <w:sz w:val="24"/>
        </w:rPr>
        <w:t xml:space="preserve">　　　　　　　　　　　　　　　　　　　　　　　　　　　　　　　　　　</w:t>
      </w:r>
    </w:p>
    <w:p w:rsidR="00912908" w:rsidRPr="00233CE5" w:rsidRDefault="00912908" w:rsidP="00912908">
      <w:pPr>
        <w:ind w:left="2310"/>
        <w:rPr>
          <w:rFonts w:ascii="ｺﾞｼｯｸ" w:eastAsia="ｺﾞｼｯｸ"/>
          <w:color w:val="000000"/>
          <w:sz w:val="24"/>
          <w:lang w:val="fr-FR"/>
        </w:rPr>
      </w:pPr>
      <w:r w:rsidRPr="00215CDC">
        <w:rPr>
          <w:rFonts w:ascii="ｺﾞｼｯｸ" w:eastAsia="ｺﾞｼｯｸ" w:hint="eastAsia"/>
          <w:color w:val="000000"/>
          <w:kern w:val="0"/>
          <w:sz w:val="22"/>
          <w:szCs w:val="28"/>
          <w:lang w:eastAsia="zh-TW"/>
        </w:rPr>
        <w:t>保護者氏名</w:t>
      </w:r>
    </w:p>
    <w:p w:rsidR="007A7460" w:rsidRPr="00E96607" w:rsidRDefault="007A7460" w:rsidP="00912908">
      <w:pPr>
        <w:jc w:val="right"/>
        <w:rPr>
          <w:rFonts w:ascii="Times New Roman" w:eastAsia="ｺﾞｼｯｸ" w:hAnsi="Times New Roman"/>
          <w:color w:val="000000"/>
          <w:sz w:val="22"/>
        </w:rPr>
      </w:pPr>
      <w:bookmarkStart w:id="0" w:name="_GoBack"/>
      <w:bookmarkEnd w:id="0"/>
    </w:p>
    <w:sectPr w:rsidR="007A7460" w:rsidRPr="00E96607" w:rsidSect="008A3D83">
      <w:footerReference w:type="default" r:id="rId9"/>
      <w:pgSz w:w="11906" w:h="16838"/>
      <w:pgMar w:top="1440" w:right="1080" w:bottom="1440" w:left="108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9E" w:rsidRDefault="00E31D9E">
      <w:r>
        <w:separator/>
      </w:r>
    </w:p>
  </w:endnote>
  <w:endnote w:type="continuationSeparator" w:id="0">
    <w:p w:rsidR="00E31D9E" w:rsidRDefault="00E3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26" w:rsidRPr="00B069D1" w:rsidRDefault="00135D26" w:rsidP="002016D1">
    <w:pPr>
      <w:pStyle w:val="a5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9E" w:rsidRDefault="00E31D9E">
      <w:r>
        <w:separator/>
      </w:r>
    </w:p>
  </w:footnote>
  <w:footnote w:type="continuationSeparator" w:id="0">
    <w:p w:rsidR="00E31D9E" w:rsidRDefault="00E3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797"/>
    <w:multiLevelType w:val="hybridMultilevel"/>
    <w:tmpl w:val="774887A2"/>
    <w:lvl w:ilvl="0" w:tplc="672A317A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" w15:restartNumberingAfterBreak="0">
    <w:nsid w:val="06261AE0"/>
    <w:multiLevelType w:val="hybridMultilevel"/>
    <w:tmpl w:val="8C1A5BF6"/>
    <w:lvl w:ilvl="0" w:tplc="957AE0F4">
      <w:start w:val="2"/>
      <w:numFmt w:val="bullet"/>
      <w:lvlText w:val="◎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06C44FE7"/>
    <w:multiLevelType w:val="hybridMultilevel"/>
    <w:tmpl w:val="A7B66890"/>
    <w:lvl w:ilvl="0" w:tplc="366AEE26">
      <w:start w:val="1"/>
      <w:numFmt w:val="bullet"/>
      <w:lvlText w:val="・"/>
      <w:lvlJc w:val="left"/>
      <w:pPr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D2B7C"/>
    <w:multiLevelType w:val="hybridMultilevel"/>
    <w:tmpl w:val="D12AF11C"/>
    <w:lvl w:ilvl="0" w:tplc="6A8ACD34">
      <w:start w:val="1"/>
      <w:numFmt w:val="bullet"/>
      <w:lvlText w:val="※"/>
      <w:lvlJc w:val="left"/>
      <w:pPr>
        <w:ind w:left="360" w:hanging="360"/>
      </w:pPr>
      <w:rPr>
        <w:rFonts w:ascii="ｺﾞｼｯｸ" w:eastAsia="ｺﾞｼｯｸ" w:hAnsi="ｺﾞｼｯｸ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352912"/>
    <w:multiLevelType w:val="hybridMultilevel"/>
    <w:tmpl w:val="3ECC8784"/>
    <w:lvl w:ilvl="0" w:tplc="19DA3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473CC"/>
    <w:multiLevelType w:val="hybridMultilevel"/>
    <w:tmpl w:val="7DF80140"/>
    <w:lvl w:ilvl="0" w:tplc="FF40D88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0012154"/>
    <w:multiLevelType w:val="hybridMultilevel"/>
    <w:tmpl w:val="3A24091E"/>
    <w:lvl w:ilvl="0" w:tplc="C8C6025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7" w15:restartNumberingAfterBreak="0">
    <w:nsid w:val="24405E6D"/>
    <w:multiLevelType w:val="hybridMultilevel"/>
    <w:tmpl w:val="785E3ABE"/>
    <w:lvl w:ilvl="0" w:tplc="9A5886D0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8" w15:restartNumberingAfterBreak="0">
    <w:nsid w:val="24EF0C7C"/>
    <w:multiLevelType w:val="hybridMultilevel"/>
    <w:tmpl w:val="AB4AC480"/>
    <w:lvl w:ilvl="0" w:tplc="5F688C8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9" w15:restartNumberingAfterBreak="0">
    <w:nsid w:val="40A82745"/>
    <w:multiLevelType w:val="hybridMultilevel"/>
    <w:tmpl w:val="03BC7C6C"/>
    <w:lvl w:ilvl="0" w:tplc="E85EF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760A9"/>
    <w:multiLevelType w:val="hybridMultilevel"/>
    <w:tmpl w:val="7A8A91A0"/>
    <w:lvl w:ilvl="0" w:tplc="4D565266">
      <w:numFmt w:val="bullet"/>
      <w:lvlText w:val="＊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46B83CB7"/>
    <w:multiLevelType w:val="hybridMultilevel"/>
    <w:tmpl w:val="F0E66E94"/>
    <w:lvl w:ilvl="0" w:tplc="D8BC5D7E">
      <w:start w:val="1"/>
      <w:numFmt w:val="bullet"/>
      <w:lvlText w:val="※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624327"/>
    <w:multiLevelType w:val="hybridMultilevel"/>
    <w:tmpl w:val="95E29AAA"/>
    <w:lvl w:ilvl="0" w:tplc="9DAC59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537D40"/>
    <w:multiLevelType w:val="hybridMultilevel"/>
    <w:tmpl w:val="EB049154"/>
    <w:lvl w:ilvl="0" w:tplc="ECA4FA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9B52D5"/>
    <w:multiLevelType w:val="hybridMultilevel"/>
    <w:tmpl w:val="DFE02476"/>
    <w:lvl w:ilvl="0" w:tplc="494C7458">
      <w:start w:val="2"/>
      <w:numFmt w:val="bullet"/>
      <w:lvlText w:val="※"/>
      <w:lvlJc w:val="left"/>
      <w:pPr>
        <w:ind w:left="60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5BE7E19"/>
    <w:multiLevelType w:val="hybridMultilevel"/>
    <w:tmpl w:val="AADA17BC"/>
    <w:lvl w:ilvl="0" w:tplc="3670C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3F53F5"/>
    <w:multiLevelType w:val="hybridMultilevel"/>
    <w:tmpl w:val="16E80F4C"/>
    <w:lvl w:ilvl="0" w:tplc="12F23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E1F0A"/>
    <w:multiLevelType w:val="hybridMultilevel"/>
    <w:tmpl w:val="3ED6F490"/>
    <w:lvl w:ilvl="0" w:tplc="85BA9B4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8" w15:restartNumberingAfterBreak="0">
    <w:nsid w:val="6B8F219A"/>
    <w:multiLevelType w:val="hybridMultilevel"/>
    <w:tmpl w:val="CBC86BDC"/>
    <w:lvl w:ilvl="0" w:tplc="6A107AC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9" w15:restartNumberingAfterBreak="0">
    <w:nsid w:val="70AA7316"/>
    <w:multiLevelType w:val="hybridMultilevel"/>
    <w:tmpl w:val="C8DE62E6"/>
    <w:lvl w:ilvl="0" w:tplc="CF9405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BF3D7A"/>
    <w:multiLevelType w:val="hybridMultilevel"/>
    <w:tmpl w:val="40402580"/>
    <w:lvl w:ilvl="0" w:tplc="35F68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B91BF1"/>
    <w:multiLevelType w:val="hybridMultilevel"/>
    <w:tmpl w:val="63762E84"/>
    <w:lvl w:ilvl="0" w:tplc="9CE69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5772EA"/>
    <w:multiLevelType w:val="hybridMultilevel"/>
    <w:tmpl w:val="981E5406"/>
    <w:lvl w:ilvl="0" w:tplc="1696F57E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A3576C"/>
    <w:multiLevelType w:val="hybridMultilevel"/>
    <w:tmpl w:val="B1F8EC06"/>
    <w:lvl w:ilvl="0" w:tplc="1578056E">
      <w:numFmt w:val="bullet"/>
      <w:lvlText w:val="※"/>
      <w:lvlJc w:val="left"/>
      <w:pPr>
        <w:ind w:left="57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BC51096"/>
    <w:multiLevelType w:val="hybridMultilevel"/>
    <w:tmpl w:val="0FB86A74"/>
    <w:lvl w:ilvl="0" w:tplc="2000F94A">
      <w:numFmt w:val="bullet"/>
      <w:lvlText w:val="※"/>
      <w:lvlJc w:val="left"/>
      <w:pPr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E3224F"/>
    <w:multiLevelType w:val="hybridMultilevel"/>
    <w:tmpl w:val="BCE05E16"/>
    <w:lvl w:ilvl="0" w:tplc="0922D6AA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6"/>
  </w:num>
  <w:num w:numId="5">
    <w:abstractNumId w:val="25"/>
  </w:num>
  <w:num w:numId="6">
    <w:abstractNumId w:val="0"/>
  </w:num>
  <w:num w:numId="7">
    <w:abstractNumId w:val="18"/>
  </w:num>
  <w:num w:numId="8">
    <w:abstractNumId w:val="8"/>
  </w:num>
  <w:num w:numId="9">
    <w:abstractNumId w:val="6"/>
  </w:num>
  <w:num w:numId="10">
    <w:abstractNumId w:val="7"/>
  </w:num>
  <w:num w:numId="11">
    <w:abstractNumId w:val="23"/>
  </w:num>
  <w:num w:numId="12">
    <w:abstractNumId w:val="2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7"/>
  </w:num>
  <w:num w:numId="18">
    <w:abstractNumId w:val="13"/>
  </w:num>
  <w:num w:numId="19">
    <w:abstractNumId w:val="9"/>
  </w:num>
  <w:num w:numId="20">
    <w:abstractNumId w:val="24"/>
  </w:num>
  <w:num w:numId="21">
    <w:abstractNumId w:val="10"/>
  </w:num>
  <w:num w:numId="22">
    <w:abstractNumId w:val="4"/>
  </w:num>
  <w:num w:numId="23">
    <w:abstractNumId w:val="15"/>
  </w:num>
  <w:num w:numId="24">
    <w:abstractNumId w:val="21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style="v-text-anchor:middle" fillcolor="#b9cde5" strokecolor="white">
      <v:fill color="#b9cde5" opacity="32896f"/>
      <v:stroke color="white" weight="1pt"/>
      <v:shadow color="#d8d8d8" offset="3pt,3pt"/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D"/>
    <w:rsid w:val="00001DD6"/>
    <w:rsid w:val="00006F40"/>
    <w:rsid w:val="00007170"/>
    <w:rsid w:val="000076EB"/>
    <w:rsid w:val="000079ED"/>
    <w:rsid w:val="0001662A"/>
    <w:rsid w:val="00016B00"/>
    <w:rsid w:val="00017201"/>
    <w:rsid w:val="000174B1"/>
    <w:rsid w:val="00020661"/>
    <w:rsid w:val="00024069"/>
    <w:rsid w:val="0002425C"/>
    <w:rsid w:val="00025F43"/>
    <w:rsid w:val="000261AA"/>
    <w:rsid w:val="00026D1A"/>
    <w:rsid w:val="00027AEA"/>
    <w:rsid w:val="0003109F"/>
    <w:rsid w:val="00032352"/>
    <w:rsid w:val="00032841"/>
    <w:rsid w:val="000351D2"/>
    <w:rsid w:val="00035A50"/>
    <w:rsid w:val="000424E4"/>
    <w:rsid w:val="0004254F"/>
    <w:rsid w:val="00044828"/>
    <w:rsid w:val="00046EFB"/>
    <w:rsid w:val="0005079C"/>
    <w:rsid w:val="00052B1D"/>
    <w:rsid w:val="000541DE"/>
    <w:rsid w:val="00055CDF"/>
    <w:rsid w:val="0005614E"/>
    <w:rsid w:val="000617FF"/>
    <w:rsid w:val="0006251E"/>
    <w:rsid w:val="00063557"/>
    <w:rsid w:val="000649C3"/>
    <w:rsid w:val="00067E21"/>
    <w:rsid w:val="00070951"/>
    <w:rsid w:val="00071B90"/>
    <w:rsid w:val="000741A3"/>
    <w:rsid w:val="00083C4A"/>
    <w:rsid w:val="00095F3F"/>
    <w:rsid w:val="000965E6"/>
    <w:rsid w:val="00097E2C"/>
    <w:rsid w:val="000A083E"/>
    <w:rsid w:val="000A11C9"/>
    <w:rsid w:val="000A2068"/>
    <w:rsid w:val="000A2D62"/>
    <w:rsid w:val="000A3985"/>
    <w:rsid w:val="000A4F30"/>
    <w:rsid w:val="000A553A"/>
    <w:rsid w:val="000B0ABA"/>
    <w:rsid w:val="000B15CF"/>
    <w:rsid w:val="000B165B"/>
    <w:rsid w:val="000B23D2"/>
    <w:rsid w:val="000B2DE6"/>
    <w:rsid w:val="000B3ED9"/>
    <w:rsid w:val="000B4348"/>
    <w:rsid w:val="000B542B"/>
    <w:rsid w:val="000C1792"/>
    <w:rsid w:val="000C5476"/>
    <w:rsid w:val="000D0172"/>
    <w:rsid w:val="000D18D4"/>
    <w:rsid w:val="000D1F9A"/>
    <w:rsid w:val="000D4F74"/>
    <w:rsid w:val="000D74C2"/>
    <w:rsid w:val="000D7985"/>
    <w:rsid w:val="000D7FC3"/>
    <w:rsid w:val="000E2C41"/>
    <w:rsid w:val="000E4E70"/>
    <w:rsid w:val="000F1AB3"/>
    <w:rsid w:val="000F4D3C"/>
    <w:rsid w:val="000F65AC"/>
    <w:rsid w:val="000F7985"/>
    <w:rsid w:val="00106486"/>
    <w:rsid w:val="00106B22"/>
    <w:rsid w:val="00111DB8"/>
    <w:rsid w:val="00112D8D"/>
    <w:rsid w:val="00113C04"/>
    <w:rsid w:val="001159DC"/>
    <w:rsid w:val="001178FF"/>
    <w:rsid w:val="00117959"/>
    <w:rsid w:val="00123384"/>
    <w:rsid w:val="001234ED"/>
    <w:rsid w:val="00125CB3"/>
    <w:rsid w:val="00133032"/>
    <w:rsid w:val="00135090"/>
    <w:rsid w:val="00135D26"/>
    <w:rsid w:val="00136392"/>
    <w:rsid w:val="00136C6B"/>
    <w:rsid w:val="00143FCF"/>
    <w:rsid w:val="001466AA"/>
    <w:rsid w:val="00150372"/>
    <w:rsid w:val="0015115F"/>
    <w:rsid w:val="00152D45"/>
    <w:rsid w:val="00154B92"/>
    <w:rsid w:val="00156181"/>
    <w:rsid w:val="00156556"/>
    <w:rsid w:val="001571A7"/>
    <w:rsid w:val="00161238"/>
    <w:rsid w:val="00163A23"/>
    <w:rsid w:val="00164DD8"/>
    <w:rsid w:val="00165156"/>
    <w:rsid w:val="0016542C"/>
    <w:rsid w:val="00165918"/>
    <w:rsid w:val="00167464"/>
    <w:rsid w:val="00170446"/>
    <w:rsid w:val="001714B7"/>
    <w:rsid w:val="001718BD"/>
    <w:rsid w:val="001827EB"/>
    <w:rsid w:val="00183261"/>
    <w:rsid w:val="00186AD0"/>
    <w:rsid w:val="00194CE2"/>
    <w:rsid w:val="00197B29"/>
    <w:rsid w:val="001A2F7E"/>
    <w:rsid w:val="001B07EC"/>
    <w:rsid w:val="001B2ED2"/>
    <w:rsid w:val="001B34F2"/>
    <w:rsid w:val="001B607A"/>
    <w:rsid w:val="001C0A6B"/>
    <w:rsid w:val="001C4EF4"/>
    <w:rsid w:val="001C6D93"/>
    <w:rsid w:val="001C6EB6"/>
    <w:rsid w:val="001D19E0"/>
    <w:rsid w:val="001D1B44"/>
    <w:rsid w:val="001D584A"/>
    <w:rsid w:val="001D7747"/>
    <w:rsid w:val="001E1515"/>
    <w:rsid w:val="001E2FB6"/>
    <w:rsid w:val="001E7005"/>
    <w:rsid w:val="001F1A0A"/>
    <w:rsid w:val="001F288C"/>
    <w:rsid w:val="001F4EBE"/>
    <w:rsid w:val="002016D1"/>
    <w:rsid w:val="002017B9"/>
    <w:rsid w:val="00203F0F"/>
    <w:rsid w:val="00204340"/>
    <w:rsid w:val="00205F9B"/>
    <w:rsid w:val="00206EEA"/>
    <w:rsid w:val="00210728"/>
    <w:rsid w:val="0021147F"/>
    <w:rsid w:val="00213C77"/>
    <w:rsid w:val="002207DD"/>
    <w:rsid w:val="00220930"/>
    <w:rsid w:val="00222831"/>
    <w:rsid w:val="00222C2F"/>
    <w:rsid w:val="00226B2A"/>
    <w:rsid w:val="00230034"/>
    <w:rsid w:val="00233D0A"/>
    <w:rsid w:val="002403BC"/>
    <w:rsid w:val="00241F2F"/>
    <w:rsid w:val="002425F4"/>
    <w:rsid w:val="00242E5A"/>
    <w:rsid w:val="00243A63"/>
    <w:rsid w:val="00247594"/>
    <w:rsid w:val="00250745"/>
    <w:rsid w:val="00251E24"/>
    <w:rsid w:val="00251F1F"/>
    <w:rsid w:val="0025389D"/>
    <w:rsid w:val="00254A2B"/>
    <w:rsid w:val="002579F2"/>
    <w:rsid w:val="00260902"/>
    <w:rsid w:val="00261485"/>
    <w:rsid w:val="002677CD"/>
    <w:rsid w:val="00273D35"/>
    <w:rsid w:val="0027400D"/>
    <w:rsid w:val="002748CD"/>
    <w:rsid w:val="00277BF3"/>
    <w:rsid w:val="002849EF"/>
    <w:rsid w:val="002855B7"/>
    <w:rsid w:val="00291464"/>
    <w:rsid w:val="00291F6E"/>
    <w:rsid w:val="00292456"/>
    <w:rsid w:val="00292486"/>
    <w:rsid w:val="002952A1"/>
    <w:rsid w:val="0029690C"/>
    <w:rsid w:val="002A00D2"/>
    <w:rsid w:val="002A332B"/>
    <w:rsid w:val="002A75B9"/>
    <w:rsid w:val="002B0651"/>
    <w:rsid w:val="002B0686"/>
    <w:rsid w:val="002B0C34"/>
    <w:rsid w:val="002B1103"/>
    <w:rsid w:val="002B61EF"/>
    <w:rsid w:val="002C1EAA"/>
    <w:rsid w:val="002C20C7"/>
    <w:rsid w:val="002C2D62"/>
    <w:rsid w:val="002C4B9C"/>
    <w:rsid w:val="002C5B0F"/>
    <w:rsid w:val="002D0AA8"/>
    <w:rsid w:val="002D38A9"/>
    <w:rsid w:val="002D41D9"/>
    <w:rsid w:val="002D54E5"/>
    <w:rsid w:val="002E1FDB"/>
    <w:rsid w:val="002E44BE"/>
    <w:rsid w:val="002E45D7"/>
    <w:rsid w:val="002E6791"/>
    <w:rsid w:val="002F38BA"/>
    <w:rsid w:val="002F3A40"/>
    <w:rsid w:val="002F5E24"/>
    <w:rsid w:val="003011CD"/>
    <w:rsid w:val="0030470D"/>
    <w:rsid w:val="00312543"/>
    <w:rsid w:val="00312F20"/>
    <w:rsid w:val="0031330E"/>
    <w:rsid w:val="0031351D"/>
    <w:rsid w:val="003203F1"/>
    <w:rsid w:val="00322992"/>
    <w:rsid w:val="00325AC4"/>
    <w:rsid w:val="00325F8D"/>
    <w:rsid w:val="00326AF8"/>
    <w:rsid w:val="003301ED"/>
    <w:rsid w:val="0033040B"/>
    <w:rsid w:val="0033049A"/>
    <w:rsid w:val="00333D82"/>
    <w:rsid w:val="003425DF"/>
    <w:rsid w:val="003437FD"/>
    <w:rsid w:val="00351C14"/>
    <w:rsid w:val="00353706"/>
    <w:rsid w:val="00353B8E"/>
    <w:rsid w:val="00356128"/>
    <w:rsid w:val="003600B5"/>
    <w:rsid w:val="00360DDD"/>
    <w:rsid w:val="00367B75"/>
    <w:rsid w:val="00367E3A"/>
    <w:rsid w:val="00372C30"/>
    <w:rsid w:val="00373CF4"/>
    <w:rsid w:val="00374363"/>
    <w:rsid w:val="00376FB0"/>
    <w:rsid w:val="003820C3"/>
    <w:rsid w:val="00384503"/>
    <w:rsid w:val="00386D56"/>
    <w:rsid w:val="00391FA4"/>
    <w:rsid w:val="0039273C"/>
    <w:rsid w:val="00394B99"/>
    <w:rsid w:val="003A0271"/>
    <w:rsid w:val="003A20A7"/>
    <w:rsid w:val="003A23EF"/>
    <w:rsid w:val="003A7CC1"/>
    <w:rsid w:val="003B152B"/>
    <w:rsid w:val="003B2478"/>
    <w:rsid w:val="003B3C83"/>
    <w:rsid w:val="003B6805"/>
    <w:rsid w:val="003B7877"/>
    <w:rsid w:val="003B798B"/>
    <w:rsid w:val="003C044D"/>
    <w:rsid w:val="003C1669"/>
    <w:rsid w:val="003C2947"/>
    <w:rsid w:val="003C6ADD"/>
    <w:rsid w:val="003D1BD6"/>
    <w:rsid w:val="003D2220"/>
    <w:rsid w:val="003D465D"/>
    <w:rsid w:val="003E01E9"/>
    <w:rsid w:val="003E0846"/>
    <w:rsid w:val="003E2F8D"/>
    <w:rsid w:val="003E33A1"/>
    <w:rsid w:val="003E5A5B"/>
    <w:rsid w:val="003F1EAA"/>
    <w:rsid w:val="003F3799"/>
    <w:rsid w:val="003F3BA0"/>
    <w:rsid w:val="003F61CD"/>
    <w:rsid w:val="00405F73"/>
    <w:rsid w:val="00406D5D"/>
    <w:rsid w:val="00406EAC"/>
    <w:rsid w:val="00417AB5"/>
    <w:rsid w:val="0042021F"/>
    <w:rsid w:val="00420275"/>
    <w:rsid w:val="00422033"/>
    <w:rsid w:val="00422CE8"/>
    <w:rsid w:val="004243FB"/>
    <w:rsid w:val="004246A4"/>
    <w:rsid w:val="004253DB"/>
    <w:rsid w:val="00426FDB"/>
    <w:rsid w:val="00433A71"/>
    <w:rsid w:val="0043454B"/>
    <w:rsid w:val="00435D48"/>
    <w:rsid w:val="00437E88"/>
    <w:rsid w:val="00440214"/>
    <w:rsid w:val="004403A1"/>
    <w:rsid w:val="0044191D"/>
    <w:rsid w:val="004436B4"/>
    <w:rsid w:val="00450AE0"/>
    <w:rsid w:val="00450EA9"/>
    <w:rsid w:val="00456D81"/>
    <w:rsid w:val="0046079D"/>
    <w:rsid w:val="0046776B"/>
    <w:rsid w:val="004679F4"/>
    <w:rsid w:val="00471F0C"/>
    <w:rsid w:val="00475498"/>
    <w:rsid w:val="0047643B"/>
    <w:rsid w:val="0048095B"/>
    <w:rsid w:val="00481CC1"/>
    <w:rsid w:val="0048475D"/>
    <w:rsid w:val="004878F7"/>
    <w:rsid w:val="00492776"/>
    <w:rsid w:val="00493B26"/>
    <w:rsid w:val="00495DB1"/>
    <w:rsid w:val="004A0382"/>
    <w:rsid w:val="004A2769"/>
    <w:rsid w:val="004A765C"/>
    <w:rsid w:val="004B1EAA"/>
    <w:rsid w:val="004B3147"/>
    <w:rsid w:val="004B60A3"/>
    <w:rsid w:val="004B76BE"/>
    <w:rsid w:val="004C162A"/>
    <w:rsid w:val="004C2422"/>
    <w:rsid w:val="004C3182"/>
    <w:rsid w:val="004C3B06"/>
    <w:rsid w:val="004C4180"/>
    <w:rsid w:val="004C4768"/>
    <w:rsid w:val="004C4AE1"/>
    <w:rsid w:val="004C55AE"/>
    <w:rsid w:val="004D27EB"/>
    <w:rsid w:val="004D38B0"/>
    <w:rsid w:val="004D38E9"/>
    <w:rsid w:val="004D4145"/>
    <w:rsid w:val="004D48A6"/>
    <w:rsid w:val="004D5A1B"/>
    <w:rsid w:val="004D66C8"/>
    <w:rsid w:val="004D7B56"/>
    <w:rsid w:val="004F1995"/>
    <w:rsid w:val="004F1D89"/>
    <w:rsid w:val="004F2DA4"/>
    <w:rsid w:val="004F417D"/>
    <w:rsid w:val="004F559B"/>
    <w:rsid w:val="004F581A"/>
    <w:rsid w:val="004F5C7B"/>
    <w:rsid w:val="005011A1"/>
    <w:rsid w:val="00505B6C"/>
    <w:rsid w:val="0050688C"/>
    <w:rsid w:val="00507716"/>
    <w:rsid w:val="00516956"/>
    <w:rsid w:val="0052685C"/>
    <w:rsid w:val="005323DB"/>
    <w:rsid w:val="00532B81"/>
    <w:rsid w:val="00537D6B"/>
    <w:rsid w:val="0054097A"/>
    <w:rsid w:val="00544878"/>
    <w:rsid w:val="0055010D"/>
    <w:rsid w:val="005524B7"/>
    <w:rsid w:val="00554789"/>
    <w:rsid w:val="00560014"/>
    <w:rsid w:val="00560C2B"/>
    <w:rsid w:val="00561E46"/>
    <w:rsid w:val="0056250F"/>
    <w:rsid w:val="00564182"/>
    <w:rsid w:val="00566F6B"/>
    <w:rsid w:val="005729E2"/>
    <w:rsid w:val="00573BD1"/>
    <w:rsid w:val="00573E43"/>
    <w:rsid w:val="0057470F"/>
    <w:rsid w:val="00575208"/>
    <w:rsid w:val="0057530D"/>
    <w:rsid w:val="0057703D"/>
    <w:rsid w:val="00581C0F"/>
    <w:rsid w:val="00582F57"/>
    <w:rsid w:val="005832EF"/>
    <w:rsid w:val="00583AB5"/>
    <w:rsid w:val="00585EFE"/>
    <w:rsid w:val="0058663D"/>
    <w:rsid w:val="00592F8E"/>
    <w:rsid w:val="005937E4"/>
    <w:rsid w:val="0059514B"/>
    <w:rsid w:val="005A18E1"/>
    <w:rsid w:val="005A19D7"/>
    <w:rsid w:val="005A2C8E"/>
    <w:rsid w:val="005A2FCA"/>
    <w:rsid w:val="005A309D"/>
    <w:rsid w:val="005A3891"/>
    <w:rsid w:val="005A531B"/>
    <w:rsid w:val="005B13FE"/>
    <w:rsid w:val="005B3842"/>
    <w:rsid w:val="005B5AED"/>
    <w:rsid w:val="005B5EBF"/>
    <w:rsid w:val="005B622D"/>
    <w:rsid w:val="005C5EFD"/>
    <w:rsid w:val="005D5894"/>
    <w:rsid w:val="005D784B"/>
    <w:rsid w:val="005E00FC"/>
    <w:rsid w:val="005E05C8"/>
    <w:rsid w:val="005E34B6"/>
    <w:rsid w:val="005E462F"/>
    <w:rsid w:val="005E51D3"/>
    <w:rsid w:val="005E52B3"/>
    <w:rsid w:val="005E6DAB"/>
    <w:rsid w:val="005F05B6"/>
    <w:rsid w:val="005F4EF3"/>
    <w:rsid w:val="005F50B1"/>
    <w:rsid w:val="005F6A2A"/>
    <w:rsid w:val="005F6FC5"/>
    <w:rsid w:val="005F7383"/>
    <w:rsid w:val="00605AD5"/>
    <w:rsid w:val="0060604E"/>
    <w:rsid w:val="006061F7"/>
    <w:rsid w:val="00610520"/>
    <w:rsid w:val="006107E3"/>
    <w:rsid w:val="006121E7"/>
    <w:rsid w:val="0061384F"/>
    <w:rsid w:val="00614913"/>
    <w:rsid w:val="00616D34"/>
    <w:rsid w:val="00617453"/>
    <w:rsid w:val="006176A6"/>
    <w:rsid w:val="00617CA5"/>
    <w:rsid w:val="00620B2F"/>
    <w:rsid w:val="00623F9D"/>
    <w:rsid w:val="006248EE"/>
    <w:rsid w:val="006302E8"/>
    <w:rsid w:val="00630F82"/>
    <w:rsid w:val="006332BA"/>
    <w:rsid w:val="006349B9"/>
    <w:rsid w:val="00642E21"/>
    <w:rsid w:val="00645355"/>
    <w:rsid w:val="00646FEA"/>
    <w:rsid w:val="00647854"/>
    <w:rsid w:val="00650790"/>
    <w:rsid w:val="00651DE0"/>
    <w:rsid w:val="006541D0"/>
    <w:rsid w:val="00655981"/>
    <w:rsid w:val="00657C78"/>
    <w:rsid w:val="00663F5A"/>
    <w:rsid w:val="00670067"/>
    <w:rsid w:val="00670D82"/>
    <w:rsid w:val="00672494"/>
    <w:rsid w:val="00673F6C"/>
    <w:rsid w:val="0067686D"/>
    <w:rsid w:val="00681F9D"/>
    <w:rsid w:val="00683E49"/>
    <w:rsid w:val="00684AB4"/>
    <w:rsid w:val="006858EA"/>
    <w:rsid w:val="00692F9B"/>
    <w:rsid w:val="00695B82"/>
    <w:rsid w:val="006A0E61"/>
    <w:rsid w:val="006A1014"/>
    <w:rsid w:val="006A4763"/>
    <w:rsid w:val="006A7C13"/>
    <w:rsid w:val="006B13EE"/>
    <w:rsid w:val="006B5132"/>
    <w:rsid w:val="006B603F"/>
    <w:rsid w:val="006B692F"/>
    <w:rsid w:val="006B7D4A"/>
    <w:rsid w:val="006C1DE6"/>
    <w:rsid w:val="006C3F4F"/>
    <w:rsid w:val="006C414B"/>
    <w:rsid w:val="006C5260"/>
    <w:rsid w:val="006D00B5"/>
    <w:rsid w:val="006D0800"/>
    <w:rsid w:val="006D2848"/>
    <w:rsid w:val="006E0B52"/>
    <w:rsid w:val="006E1533"/>
    <w:rsid w:val="006E7875"/>
    <w:rsid w:val="006E799F"/>
    <w:rsid w:val="006F2066"/>
    <w:rsid w:val="006F3281"/>
    <w:rsid w:val="006F60FC"/>
    <w:rsid w:val="006F61A6"/>
    <w:rsid w:val="006F796E"/>
    <w:rsid w:val="00700004"/>
    <w:rsid w:val="00700081"/>
    <w:rsid w:val="0070009D"/>
    <w:rsid w:val="007027D4"/>
    <w:rsid w:val="00707A0A"/>
    <w:rsid w:val="00710CC9"/>
    <w:rsid w:val="00712DD8"/>
    <w:rsid w:val="00713197"/>
    <w:rsid w:val="007136BE"/>
    <w:rsid w:val="00717BA4"/>
    <w:rsid w:val="00721236"/>
    <w:rsid w:val="00721EEA"/>
    <w:rsid w:val="0072509D"/>
    <w:rsid w:val="00726721"/>
    <w:rsid w:val="00727098"/>
    <w:rsid w:val="007276CC"/>
    <w:rsid w:val="007345FC"/>
    <w:rsid w:val="007361DE"/>
    <w:rsid w:val="0074106D"/>
    <w:rsid w:val="0074169C"/>
    <w:rsid w:val="0074272D"/>
    <w:rsid w:val="0074355D"/>
    <w:rsid w:val="0074407F"/>
    <w:rsid w:val="0074652E"/>
    <w:rsid w:val="00747EB5"/>
    <w:rsid w:val="0075285B"/>
    <w:rsid w:val="007619ED"/>
    <w:rsid w:val="007662F7"/>
    <w:rsid w:val="00767213"/>
    <w:rsid w:val="00771EE4"/>
    <w:rsid w:val="007728A6"/>
    <w:rsid w:val="00776165"/>
    <w:rsid w:val="00777382"/>
    <w:rsid w:val="00783570"/>
    <w:rsid w:val="007836B6"/>
    <w:rsid w:val="0078478F"/>
    <w:rsid w:val="00784A22"/>
    <w:rsid w:val="00785628"/>
    <w:rsid w:val="007908BF"/>
    <w:rsid w:val="00791207"/>
    <w:rsid w:val="00793471"/>
    <w:rsid w:val="007937C9"/>
    <w:rsid w:val="00793C30"/>
    <w:rsid w:val="0079498D"/>
    <w:rsid w:val="00797238"/>
    <w:rsid w:val="007A1905"/>
    <w:rsid w:val="007A1CF0"/>
    <w:rsid w:val="007A356D"/>
    <w:rsid w:val="007A41AB"/>
    <w:rsid w:val="007A65AF"/>
    <w:rsid w:val="007A7460"/>
    <w:rsid w:val="007B1908"/>
    <w:rsid w:val="007B3620"/>
    <w:rsid w:val="007C1990"/>
    <w:rsid w:val="007C5137"/>
    <w:rsid w:val="007D125F"/>
    <w:rsid w:val="007D1B0F"/>
    <w:rsid w:val="007D6FC5"/>
    <w:rsid w:val="007D701C"/>
    <w:rsid w:val="007D77EA"/>
    <w:rsid w:val="007E3B04"/>
    <w:rsid w:val="007E5E8D"/>
    <w:rsid w:val="007F0037"/>
    <w:rsid w:val="007F21A2"/>
    <w:rsid w:val="007F341A"/>
    <w:rsid w:val="007F40AF"/>
    <w:rsid w:val="007F70F8"/>
    <w:rsid w:val="00800E10"/>
    <w:rsid w:val="00802B43"/>
    <w:rsid w:val="00804C47"/>
    <w:rsid w:val="00806B21"/>
    <w:rsid w:val="00807DF2"/>
    <w:rsid w:val="00812CEA"/>
    <w:rsid w:val="0082043C"/>
    <w:rsid w:val="00821086"/>
    <w:rsid w:val="0082113E"/>
    <w:rsid w:val="00821A06"/>
    <w:rsid w:val="0082375E"/>
    <w:rsid w:val="00824937"/>
    <w:rsid w:val="00825716"/>
    <w:rsid w:val="00830DC5"/>
    <w:rsid w:val="008336D2"/>
    <w:rsid w:val="00835FDF"/>
    <w:rsid w:val="00840AB6"/>
    <w:rsid w:val="008446CB"/>
    <w:rsid w:val="00846551"/>
    <w:rsid w:val="00850276"/>
    <w:rsid w:val="008520BB"/>
    <w:rsid w:val="0085657A"/>
    <w:rsid w:val="008603CC"/>
    <w:rsid w:val="00862A5D"/>
    <w:rsid w:val="00864BF8"/>
    <w:rsid w:val="008656CD"/>
    <w:rsid w:val="00870B88"/>
    <w:rsid w:val="00871468"/>
    <w:rsid w:val="008734A9"/>
    <w:rsid w:val="00873ED3"/>
    <w:rsid w:val="008748F3"/>
    <w:rsid w:val="00874C86"/>
    <w:rsid w:val="0087552D"/>
    <w:rsid w:val="00875C03"/>
    <w:rsid w:val="0087731B"/>
    <w:rsid w:val="0087735B"/>
    <w:rsid w:val="008806DB"/>
    <w:rsid w:val="00880DB6"/>
    <w:rsid w:val="00881E58"/>
    <w:rsid w:val="00883774"/>
    <w:rsid w:val="008927C2"/>
    <w:rsid w:val="00892E96"/>
    <w:rsid w:val="00896C0C"/>
    <w:rsid w:val="00897C3B"/>
    <w:rsid w:val="008A34FD"/>
    <w:rsid w:val="008A3D83"/>
    <w:rsid w:val="008A4BD1"/>
    <w:rsid w:val="008A55AE"/>
    <w:rsid w:val="008B5B53"/>
    <w:rsid w:val="008B672F"/>
    <w:rsid w:val="008B74EE"/>
    <w:rsid w:val="008C2B20"/>
    <w:rsid w:val="008C37B2"/>
    <w:rsid w:val="008C6B83"/>
    <w:rsid w:val="008D4D02"/>
    <w:rsid w:val="008D598C"/>
    <w:rsid w:val="008D59ED"/>
    <w:rsid w:val="008D62AD"/>
    <w:rsid w:val="008D63E6"/>
    <w:rsid w:val="008D7138"/>
    <w:rsid w:val="008D7703"/>
    <w:rsid w:val="008E1B3D"/>
    <w:rsid w:val="008E2049"/>
    <w:rsid w:val="008E7CBB"/>
    <w:rsid w:val="008F23A2"/>
    <w:rsid w:val="008F3E9F"/>
    <w:rsid w:val="008F79FA"/>
    <w:rsid w:val="0090489A"/>
    <w:rsid w:val="00911392"/>
    <w:rsid w:val="00912908"/>
    <w:rsid w:val="0092018C"/>
    <w:rsid w:val="009310BE"/>
    <w:rsid w:val="00932F29"/>
    <w:rsid w:val="0093354D"/>
    <w:rsid w:val="009360A5"/>
    <w:rsid w:val="009412A6"/>
    <w:rsid w:val="0094403E"/>
    <w:rsid w:val="0094547E"/>
    <w:rsid w:val="00946AB8"/>
    <w:rsid w:val="00946FB8"/>
    <w:rsid w:val="009540D8"/>
    <w:rsid w:val="00960792"/>
    <w:rsid w:val="00964777"/>
    <w:rsid w:val="00965B23"/>
    <w:rsid w:val="00970494"/>
    <w:rsid w:val="00973BBB"/>
    <w:rsid w:val="00974C6A"/>
    <w:rsid w:val="00975F9B"/>
    <w:rsid w:val="00976577"/>
    <w:rsid w:val="009771BF"/>
    <w:rsid w:val="009774D7"/>
    <w:rsid w:val="00982531"/>
    <w:rsid w:val="00983005"/>
    <w:rsid w:val="0098341D"/>
    <w:rsid w:val="0098552A"/>
    <w:rsid w:val="00985BAD"/>
    <w:rsid w:val="00991643"/>
    <w:rsid w:val="00991A16"/>
    <w:rsid w:val="00992B1C"/>
    <w:rsid w:val="00994B5A"/>
    <w:rsid w:val="009A493E"/>
    <w:rsid w:val="009A57DF"/>
    <w:rsid w:val="009A72F2"/>
    <w:rsid w:val="009B76EF"/>
    <w:rsid w:val="009B7FAC"/>
    <w:rsid w:val="009C1DE0"/>
    <w:rsid w:val="009C22C3"/>
    <w:rsid w:val="009C269B"/>
    <w:rsid w:val="009C4946"/>
    <w:rsid w:val="009C5B46"/>
    <w:rsid w:val="009C619F"/>
    <w:rsid w:val="009D294B"/>
    <w:rsid w:val="009D35AC"/>
    <w:rsid w:val="009D3AF0"/>
    <w:rsid w:val="009E4D77"/>
    <w:rsid w:val="009E552E"/>
    <w:rsid w:val="009F14D3"/>
    <w:rsid w:val="009F4D74"/>
    <w:rsid w:val="00A00D13"/>
    <w:rsid w:val="00A00DEC"/>
    <w:rsid w:val="00A10564"/>
    <w:rsid w:val="00A11D1C"/>
    <w:rsid w:val="00A12D20"/>
    <w:rsid w:val="00A13612"/>
    <w:rsid w:val="00A15EDE"/>
    <w:rsid w:val="00A16A5F"/>
    <w:rsid w:val="00A20297"/>
    <w:rsid w:val="00A3085C"/>
    <w:rsid w:val="00A31186"/>
    <w:rsid w:val="00A33093"/>
    <w:rsid w:val="00A375B7"/>
    <w:rsid w:val="00A46C0E"/>
    <w:rsid w:val="00A46FBF"/>
    <w:rsid w:val="00A47183"/>
    <w:rsid w:val="00A473A5"/>
    <w:rsid w:val="00A50386"/>
    <w:rsid w:val="00A541AB"/>
    <w:rsid w:val="00A54438"/>
    <w:rsid w:val="00A54D7A"/>
    <w:rsid w:val="00A56032"/>
    <w:rsid w:val="00A56E37"/>
    <w:rsid w:val="00A60BDC"/>
    <w:rsid w:val="00A70D6C"/>
    <w:rsid w:val="00A763D9"/>
    <w:rsid w:val="00A77D39"/>
    <w:rsid w:val="00A838EC"/>
    <w:rsid w:val="00A94BD5"/>
    <w:rsid w:val="00AA0FC6"/>
    <w:rsid w:val="00AA4BB8"/>
    <w:rsid w:val="00AA5FBB"/>
    <w:rsid w:val="00AA66AE"/>
    <w:rsid w:val="00AA68DE"/>
    <w:rsid w:val="00AB6C70"/>
    <w:rsid w:val="00AC328C"/>
    <w:rsid w:val="00AC5613"/>
    <w:rsid w:val="00AD0C58"/>
    <w:rsid w:val="00AD1E3E"/>
    <w:rsid w:val="00AD3839"/>
    <w:rsid w:val="00AD56F4"/>
    <w:rsid w:val="00AE3034"/>
    <w:rsid w:val="00AE6566"/>
    <w:rsid w:val="00AE7157"/>
    <w:rsid w:val="00AF06ED"/>
    <w:rsid w:val="00AF0E8B"/>
    <w:rsid w:val="00AF2307"/>
    <w:rsid w:val="00AF7600"/>
    <w:rsid w:val="00B00CB8"/>
    <w:rsid w:val="00B01263"/>
    <w:rsid w:val="00B069D1"/>
    <w:rsid w:val="00B118C8"/>
    <w:rsid w:val="00B11D3B"/>
    <w:rsid w:val="00B12ED4"/>
    <w:rsid w:val="00B142AF"/>
    <w:rsid w:val="00B17789"/>
    <w:rsid w:val="00B227E8"/>
    <w:rsid w:val="00B23BA4"/>
    <w:rsid w:val="00B23D56"/>
    <w:rsid w:val="00B30038"/>
    <w:rsid w:val="00B33B50"/>
    <w:rsid w:val="00B40633"/>
    <w:rsid w:val="00B4427C"/>
    <w:rsid w:val="00B45785"/>
    <w:rsid w:val="00B47C87"/>
    <w:rsid w:val="00B5269A"/>
    <w:rsid w:val="00B53E84"/>
    <w:rsid w:val="00B56E90"/>
    <w:rsid w:val="00B6496D"/>
    <w:rsid w:val="00B65B59"/>
    <w:rsid w:val="00B66FF4"/>
    <w:rsid w:val="00B672D1"/>
    <w:rsid w:val="00B72E93"/>
    <w:rsid w:val="00B74CE4"/>
    <w:rsid w:val="00B7546D"/>
    <w:rsid w:val="00B76680"/>
    <w:rsid w:val="00B76817"/>
    <w:rsid w:val="00B8013D"/>
    <w:rsid w:val="00B8303B"/>
    <w:rsid w:val="00B849F2"/>
    <w:rsid w:val="00B85F7D"/>
    <w:rsid w:val="00B901E1"/>
    <w:rsid w:val="00B907FD"/>
    <w:rsid w:val="00B915ED"/>
    <w:rsid w:val="00B91714"/>
    <w:rsid w:val="00B927E5"/>
    <w:rsid w:val="00B9365C"/>
    <w:rsid w:val="00B9481F"/>
    <w:rsid w:val="00B94F50"/>
    <w:rsid w:val="00B9590E"/>
    <w:rsid w:val="00BA30D5"/>
    <w:rsid w:val="00BA6DC0"/>
    <w:rsid w:val="00BA7763"/>
    <w:rsid w:val="00BB05FE"/>
    <w:rsid w:val="00BB1B5B"/>
    <w:rsid w:val="00BB2144"/>
    <w:rsid w:val="00BB4552"/>
    <w:rsid w:val="00BB4D9E"/>
    <w:rsid w:val="00BB513C"/>
    <w:rsid w:val="00BB70B0"/>
    <w:rsid w:val="00BC0517"/>
    <w:rsid w:val="00BC4A43"/>
    <w:rsid w:val="00BC5465"/>
    <w:rsid w:val="00BC5A33"/>
    <w:rsid w:val="00BC7A7C"/>
    <w:rsid w:val="00BD3CF7"/>
    <w:rsid w:val="00BD4B08"/>
    <w:rsid w:val="00BD61D7"/>
    <w:rsid w:val="00BD7875"/>
    <w:rsid w:val="00BE0B2F"/>
    <w:rsid w:val="00BE2D18"/>
    <w:rsid w:val="00BE557F"/>
    <w:rsid w:val="00BE6F56"/>
    <w:rsid w:val="00BE7F8F"/>
    <w:rsid w:val="00BF1A4B"/>
    <w:rsid w:val="00BF26A3"/>
    <w:rsid w:val="00BF277C"/>
    <w:rsid w:val="00BF5FA7"/>
    <w:rsid w:val="00BF619A"/>
    <w:rsid w:val="00C0027F"/>
    <w:rsid w:val="00C017DC"/>
    <w:rsid w:val="00C02169"/>
    <w:rsid w:val="00C0222D"/>
    <w:rsid w:val="00C0449C"/>
    <w:rsid w:val="00C0449E"/>
    <w:rsid w:val="00C057C3"/>
    <w:rsid w:val="00C057E3"/>
    <w:rsid w:val="00C16B27"/>
    <w:rsid w:val="00C1722D"/>
    <w:rsid w:val="00C173F4"/>
    <w:rsid w:val="00C219E8"/>
    <w:rsid w:val="00C23ADE"/>
    <w:rsid w:val="00C259F4"/>
    <w:rsid w:val="00C25FC5"/>
    <w:rsid w:val="00C312B8"/>
    <w:rsid w:val="00C3410C"/>
    <w:rsid w:val="00C35BE4"/>
    <w:rsid w:val="00C37033"/>
    <w:rsid w:val="00C41925"/>
    <w:rsid w:val="00C4308B"/>
    <w:rsid w:val="00C43D3B"/>
    <w:rsid w:val="00C51571"/>
    <w:rsid w:val="00C52184"/>
    <w:rsid w:val="00C5463E"/>
    <w:rsid w:val="00C57269"/>
    <w:rsid w:val="00C61231"/>
    <w:rsid w:val="00C62456"/>
    <w:rsid w:val="00C63AE8"/>
    <w:rsid w:val="00C63FD6"/>
    <w:rsid w:val="00C64556"/>
    <w:rsid w:val="00C651E9"/>
    <w:rsid w:val="00C672DF"/>
    <w:rsid w:val="00C67ABB"/>
    <w:rsid w:val="00C71477"/>
    <w:rsid w:val="00C74428"/>
    <w:rsid w:val="00C800BF"/>
    <w:rsid w:val="00C80198"/>
    <w:rsid w:val="00C81FDF"/>
    <w:rsid w:val="00C91124"/>
    <w:rsid w:val="00C92707"/>
    <w:rsid w:val="00C935AC"/>
    <w:rsid w:val="00C937A6"/>
    <w:rsid w:val="00C956B2"/>
    <w:rsid w:val="00C956B7"/>
    <w:rsid w:val="00C96287"/>
    <w:rsid w:val="00CA2A4C"/>
    <w:rsid w:val="00CA7234"/>
    <w:rsid w:val="00CB08B0"/>
    <w:rsid w:val="00CB7D06"/>
    <w:rsid w:val="00CC1412"/>
    <w:rsid w:val="00CC3C78"/>
    <w:rsid w:val="00CC68E3"/>
    <w:rsid w:val="00CE1B39"/>
    <w:rsid w:val="00CE1D77"/>
    <w:rsid w:val="00CE5A44"/>
    <w:rsid w:val="00CE63FB"/>
    <w:rsid w:val="00CE651E"/>
    <w:rsid w:val="00CF45BE"/>
    <w:rsid w:val="00CF4E47"/>
    <w:rsid w:val="00CF7751"/>
    <w:rsid w:val="00D0060E"/>
    <w:rsid w:val="00D011F9"/>
    <w:rsid w:val="00D0634B"/>
    <w:rsid w:val="00D112E4"/>
    <w:rsid w:val="00D12B22"/>
    <w:rsid w:val="00D17428"/>
    <w:rsid w:val="00D1779C"/>
    <w:rsid w:val="00D20AE1"/>
    <w:rsid w:val="00D21750"/>
    <w:rsid w:val="00D22564"/>
    <w:rsid w:val="00D22C3B"/>
    <w:rsid w:val="00D23707"/>
    <w:rsid w:val="00D24F49"/>
    <w:rsid w:val="00D308E3"/>
    <w:rsid w:val="00D30BB6"/>
    <w:rsid w:val="00D31CFA"/>
    <w:rsid w:val="00D328DA"/>
    <w:rsid w:val="00D3404D"/>
    <w:rsid w:val="00D34938"/>
    <w:rsid w:val="00D34AC0"/>
    <w:rsid w:val="00D35217"/>
    <w:rsid w:val="00D41604"/>
    <w:rsid w:val="00D4279C"/>
    <w:rsid w:val="00D43CDF"/>
    <w:rsid w:val="00D50F38"/>
    <w:rsid w:val="00D51190"/>
    <w:rsid w:val="00D51BC0"/>
    <w:rsid w:val="00D52B4F"/>
    <w:rsid w:val="00D55A31"/>
    <w:rsid w:val="00D565FF"/>
    <w:rsid w:val="00D6083B"/>
    <w:rsid w:val="00D61F66"/>
    <w:rsid w:val="00D66DAD"/>
    <w:rsid w:val="00D67C2D"/>
    <w:rsid w:val="00D71C13"/>
    <w:rsid w:val="00D73647"/>
    <w:rsid w:val="00D75486"/>
    <w:rsid w:val="00D81236"/>
    <w:rsid w:val="00D8380C"/>
    <w:rsid w:val="00D858D0"/>
    <w:rsid w:val="00D86F3C"/>
    <w:rsid w:val="00D879F6"/>
    <w:rsid w:val="00D92EA3"/>
    <w:rsid w:val="00D977CE"/>
    <w:rsid w:val="00DA0619"/>
    <w:rsid w:val="00DA1D87"/>
    <w:rsid w:val="00DA2BFC"/>
    <w:rsid w:val="00DA3788"/>
    <w:rsid w:val="00DB5A20"/>
    <w:rsid w:val="00DB6AAD"/>
    <w:rsid w:val="00DC2299"/>
    <w:rsid w:val="00DC3698"/>
    <w:rsid w:val="00DD056A"/>
    <w:rsid w:val="00DD0BAB"/>
    <w:rsid w:val="00DD11B9"/>
    <w:rsid w:val="00DD1FE9"/>
    <w:rsid w:val="00DD2C0D"/>
    <w:rsid w:val="00DE3162"/>
    <w:rsid w:val="00DE5475"/>
    <w:rsid w:val="00DE5B7A"/>
    <w:rsid w:val="00DE7E3E"/>
    <w:rsid w:val="00DE7EDF"/>
    <w:rsid w:val="00DF1A50"/>
    <w:rsid w:val="00DF1F33"/>
    <w:rsid w:val="00DF318A"/>
    <w:rsid w:val="00DF3801"/>
    <w:rsid w:val="00DF396C"/>
    <w:rsid w:val="00DF611D"/>
    <w:rsid w:val="00E0218E"/>
    <w:rsid w:val="00E02550"/>
    <w:rsid w:val="00E042DD"/>
    <w:rsid w:val="00E04F59"/>
    <w:rsid w:val="00E149F3"/>
    <w:rsid w:val="00E14E0C"/>
    <w:rsid w:val="00E21293"/>
    <w:rsid w:val="00E21DDA"/>
    <w:rsid w:val="00E25120"/>
    <w:rsid w:val="00E25EE9"/>
    <w:rsid w:val="00E31D9E"/>
    <w:rsid w:val="00E3361D"/>
    <w:rsid w:val="00E3436F"/>
    <w:rsid w:val="00E3489D"/>
    <w:rsid w:val="00E3599D"/>
    <w:rsid w:val="00E36D5B"/>
    <w:rsid w:val="00E37BEF"/>
    <w:rsid w:val="00E408EC"/>
    <w:rsid w:val="00E41087"/>
    <w:rsid w:val="00E446DC"/>
    <w:rsid w:val="00E45092"/>
    <w:rsid w:val="00E4746A"/>
    <w:rsid w:val="00E556FA"/>
    <w:rsid w:val="00E56B73"/>
    <w:rsid w:val="00E57625"/>
    <w:rsid w:val="00E60091"/>
    <w:rsid w:val="00E6394F"/>
    <w:rsid w:val="00E65146"/>
    <w:rsid w:val="00E675C3"/>
    <w:rsid w:val="00E734E9"/>
    <w:rsid w:val="00E8157B"/>
    <w:rsid w:val="00E82490"/>
    <w:rsid w:val="00E91C61"/>
    <w:rsid w:val="00E93979"/>
    <w:rsid w:val="00E957A5"/>
    <w:rsid w:val="00E96607"/>
    <w:rsid w:val="00E96BB7"/>
    <w:rsid w:val="00E97695"/>
    <w:rsid w:val="00E97D2B"/>
    <w:rsid w:val="00EA206F"/>
    <w:rsid w:val="00EA24CB"/>
    <w:rsid w:val="00EA4059"/>
    <w:rsid w:val="00EA5024"/>
    <w:rsid w:val="00EA5EDE"/>
    <w:rsid w:val="00EB131F"/>
    <w:rsid w:val="00EB3D48"/>
    <w:rsid w:val="00EB558B"/>
    <w:rsid w:val="00EB5F41"/>
    <w:rsid w:val="00EB6737"/>
    <w:rsid w:val="00EC11CC"/>
    <w:rsid w:val="00EC2A8F"/>
    <w:rsid w:val="00EC3F04"/>
    <w:rsid w:val="00EC6A0F"/>
    <w:rsid w:val="00ED026E"/>
    <w:rsid w:val="00ED14D5"/>
    <w:rsid w:val="00ED1566"/>
    <w:rsid w:val="00ED2D0F"/>
    <w:rsid w:val="00ED3157"/>
    <w:rsid w:val="00ED5134"/>
    <w:rsid w:val="00ED6550"/>
    <w:rsid w:val="00EE081D"/>
    <w:rsid w:val="00EE1A02"/>
    <w:rsid w:val="00EE1BD9"/>
    <w:rsid w:val="00EE6A2E"/>
    <w:rsid w:val="00EF13D7"/>
    <w:rsid w:val="00EF42A7"/>
    <w:rsid w:val="00EF6F05"/>
    <w:rsid w:val="00F02901"/>
    <w:rsid w:val="00F0517E"/>
    <w:rsid w:val="00F063D8"/>
    <w:rsid w:val="00F122E7"/>
    <w:rsid w:val="00F1402A"/>
    <w:rsid w:val="00F16CCF"/>
    <w:rsid w:val="00F21106"/>
    <w:rsid w:val="00F23C70"/>
    <w:rsid w:val="00F24129"/>
    <w:rsid w:val="00F245A3"/>
    <w:rsid w:val="00F26679"/>
    <w:rsid w:val="00F32F62"/>
    <w:rsid w:val="00F33331"/>
    <w:rsid w:val="00F33A00"/>
    <w:rsid w:val="00F352B3"/>
    <w:rsid w:val="00F40A44"/>
    <w:rsid w:val="00F4439D"/>
    <w:rsid w:val="00F454B4"/>
    <w:rsid w:val="00F46B9E"/>
    <w:rsid w:val="00F524B4"/>
    <w:rsid w:val="00F54B27"/>
    <w:rsid w:val="00F64FC9"/>
    <w:rsid w:val="00F67453"/>
    <w:rsid w:val="00F71A8C"/>
    <w:rsid w:val="00F741E2"/>
    <w:rsid w:val="00F75581"/>
    <w:rsid w:val="00F85DC6"/>
    <w:rsid w:val="00F87CFF"/>
    <w:rsid w:val="00F9159F"/>
    <w:rsid w:val="00F937A1"/>
    <w:rsid w:val="00F94C60"/>
    <w:rsid w:val="00FA59C6"/>
    <w:rsid w:val="00FA6937"/>
    <w:rsid w:val="00FB257E"/>
    <w:rsid w:val="00FB266D"/>
    <w:rsid w:val="00FB2D31"/>
    <w:rsid w:val="00FB3422"/>
    <w:rsid w:val="00FB5602"/>
    <w:rsid w:val="00FC1B4A"/>
    <w:rsid w:val="00FC37DE"/>
    <w:rsid w:val="00FC5841"/>
    <w:rsid w:val="00FD0F41"/>
    <w:rsid w:val="00FD1E0F"/>
    <w:rsid w:val="00FD3842"/>
    <w:rsid w:val="00FD43E2"/>
    <w:rsid w:val="00FD44FC"/>
    <w:rsid w:val="00FD54CF"/>
    <w:rsid w:val="00FD6655"/>
    <w:rsid w:val="00FE1685"/>
    <w:rsid w:val="00FE2209"/>
    <w:rsid w:val="00FE340B"/>
    <w:rsid w:val="00FE507E"/>
    <w:rsid w:val="00FE5343"/>
    <w:rsid w:val="00FE5EDD"/>
    <w:rsid w:val="00FE6473"/>
    <w:rsid w:val="00FE7614"/>
    <w:rsid w:val="00FF03D2"/>
    <w:rsid w:val="00FF58B7"/>
    <w:rsid w:val="00FF5E28"/>
    <w:rsid w:val="00FF6731"/>
    <w:rsid w:val="00FF6D8C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v-text-anchor:middle" fillcolor="#b9cde5" strokecolor="white">
      <v:fill color="#b9cde5" opacity="32896f"/>
      <v:stroke color="white" weight="1pt"/>
      <v:shadow color="#d8d8d8" offset="3pt,3pt"/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00FB0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rsid w:val="00974C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74C6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6541D0"/>
    <w:pPr>
      <w:ind w:left="240" w:hangingChars="100" w:hanging="240"/>
    </w:pPr>
    <w:rPr>
      <w:rFonts w:ascii="ＭＳ Ｐゴシック" w:eastAsia="ＭＳ Ｐゴシック" w:hAnsi="ＭＳ Ｐゴシック"/>
      <w:sz w:val="24"/>
      <w:lang w:val="x-none" w:eastAsia="x-none"/>
    </w:rPr>
  </w:style>
  <w:style w:type="character" w:customStyle="1" w:styleId="aa">
    <w:name w:val="本文インデント (文字)"/>
    <w:link w:val="a9"/>
    <w:rsid w:val="006541D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2">
    <w:name w:val="Body Text Indent 2"/>
    <w:basedOn w:val="a"/>
    <w:link w:val="20"/>
    <w:rsid w:val="006541D0"/>
    <w:pPr>
      <w:ind w:left="180" w:hangingChars="75" w:hanging="180"/>
    </w:pPr>
    <w:rPr>
      <w:rFonts w:ascii="ＭＳ Ｐゴシック" w:eastAsia="ＭＳ Ｐゴシック" w:hAnsi="ＭＳ Ｐゴシック"/>
      <w:sz w:val="24"/>
      <w:lang w:val="x-none" w:eastAsia="x-none"/>
    </w:rPr>
  </w:style>
  <w:style w:type="character" w:customStyle="1" w:styleId="20">
    <w:name w:val="本文インデント 2 (文字)"/>
    <w:link w:val="2"/>
    <w:rsid w:val="006541D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Body Text"/>
    <w:basedOn w:val="a"/>
    <w:link w:val="ac"/>
    <w:rsid w:val="006541D0"/>
    <w:rPr>
      <w:lang w:val="x-none" w:eastAsia="x-none"/>
    </w:rPr>
  </w:style>
  <w:style w:type="character" w:customStyle="1" w:styleId="ac">
    <w:name w:val="本文 (文字)"/>
    <w:link w:val="ab"/>
    <w:rsid w:val="006541D0"/>
    <w:rPr>
      <w:kern w:val="2"/>
      <w:sz w:val="21"/>
      <w:szCs w:val="24"/>
    </w:rPr>
  </w:style>
  <w:style w:type="table" w:styleId="ad">
    <w:name w:val="Table Grid"/>
    <w:basedOn w:val="a1"/>
    <w:rsid w:val="00437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8A3D83"/>
    <w:rPr>
      <w:sz w:val="22"/>
      <w:szCs w:val="22"/>
    </w:rPr>
  </w:style>
  <w:style w:type="character" w:customStyle="1" w:styleId="af">
    <w:name w:val="行間詰め (文字)"/>
    <w:link w:val="ae"/>
    <w:uiPriority w:val="1"/>
    <w:rsid w:val="008A3D83"/>
    <w:rPr>
      <w:sz w:val="22"/>
      <w:szCs w:val="22"/>
      <w:lang w:bidi="ar-SA"/>
    </w:rPr>
  </w:style>
  <w:style w:type="paragraph" w:styleId="af0">
    <w:name w:val="Date"/>
    <w:basedOn w:val="a"/>
    <w:next w:val="a"/>
    <w:link w:val="af1"/>
    <w:rsid w:val="007F21A2"/>
    <w:rPr>
      <w:lang w:val="x-none" w:eastAsia="x-none"/>
    </w:rPr>
  </w:style>
  <w:style w:type="character" w:customStyle="1" w:styleId="af1">
    <w:name w:val="日付 (文字)"/>
    <w:link w:val="af0"/>
    <w:rsid w:val="007F21A2"/>
    <w:rPr>
      <w:kern w:val="2"/>
      <w:sz w:val="21"/>
      <w:szCs w:val="24"/>
    </w:rPr>
  </w:style>
  <w:style w:type="character" w:styleId="af2">
    <w:name w:val="Hyperlink"/>
    <w:rsid w:val="008806DB"/>
    <w:rPr>
      <w:color w:val="0563C1"/>
      <w:u w:val="single"/>
    </w:rPr>
  </w:style>
  <w:style w:type="paragraph" w:styleId="af3">
    <w:name w:val="Note Heading"/>
    <w:basedOn w:val="a"/>
    <w:next w:val="a"/>
    <w:link w:val="af4"/>
    <w:rsid w:val="00356128"/>
    <w:pPr>
      <w:jc w:val="center"/>
    </w:pPr>
    <w:rPr>
      <w:rFonts w:ascii="ｺﾞｼｯｸ" w:eastAsia="ｺﾞｼｯｸ"/>
      <w:color w:val="000000"/>
      <w:sz w:val="22"/>
      <w:szCs w:val="22"/>
    </w:rPr>
  </w:style>
  <w:style w:type="character" w:customStyle="1" w:styleId="af4">
    <w:name w:val="記 (文字)"/>
    <w:basedOn w:val="a0"/>
    <w:link w:val="af3"/>
    <w:rsid w:val="00356128"/>
    <w:rPr>
      <w:rFonts w:ascii="ｺﾞｼｯｸ" w:eastAsia="ｺﾞｼｯｸ"/>
      <w:color w:val="000000"/>
      <w:kern w:val="2"/>
      <w:sz w:val="22"/>
      <w:szCs w:val="22"/>
    </w:rPr>
  </w:style>
  <w:style w:type="paragraph" w:styleId="af5">
    <w:name w:val="Closing"/>
    <w:basedOn w:val="a"/>
    <w:link w:val="af6"/>
    <w:rsid w:val="00356128"/>
    <w:pPr>
      <w:jc w:val="right"/>
    </w:pPr>
    <w:rPr>
      <w:rFonts w:ascii="ｺﾞｼｯｸ" w:eastAsia="ｺﾞｼｯｸ"/>
      <w:color w:val="000000"/>
      <w:sz w:val="22"/>
      <w:szCs w:val="22"/>
    </w:rPr>
  </w:style>
  <w:style w:type="character" w:customStyle="1" w:styleId="af6">
    <w:name w:val="結語 (文字)"/>
    <w:basedOn w:val="a0"/>
    <w:link w:val="af5"/>
    <w:rsid w:val="00356128"/>
    <w:rPr>
      <w:rFonts w:ascii="ｺﾞｼｯｸ" w:eastAsia="ｺﾞｼｯｸ"/>
      <w:color w:val="000000"/>
      <w:kern w:val="2"/>
      <w:sz w:val="22"/>
      <w:szCs w:val="22"/>
    </w:rPr>
  </w:style>
  <w:style w:type="paragraph" w:styleId="af7">
    <w:name w:val="List Paragraph"/>
    <w:basedOn w:val="a"/>
    <w:uiPriority w:val="34"/>
    <w:qFormat/>
    <w:rsid w:val="00912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平成２６年１月作成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B3877-4B89-41F3-BC35-357370F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387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静岡市フッ化物　　　　洗口法マニュアル</vt:lpstr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静岡市フッ化物　　　　洗口法マニュアル</dc:title>
  <dc:subject/>
  <dc:creator/>
  <cp:keywords/>
  <cp:lastModifiedBy/>
  <cp:revision>1</cp:revision>
  <cp:lastPrinted>2012-02-15T06:46:00Z</cp:lastPrinted>
  <dcterms:created xsi:type="dcterms:W3CDTF">2022-02-09T06:07:00Z</dcterms:created>
  <dcterms:modified xsi:type="dcterms:W3CDTF">2022-04-01T05:16:00Z</dcterms:modified>
</cp:coreProperties>
</file>